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655A73B4" w14:textId="77777777" w:rsidTr="0047741D">
        <w:trPr>
          <w:gridAfter w:val="1"/>
          <w:wAfter w:w="2835" w:type="dxa"/>
          <w:cantSplit/>
          <w:trHeight w:val="569"/>
        </w:trPr>
        <w:tc>
          <w:tcPr>
            <w:tcW w:w="4786" w:type="dxa"/>
            <w:shd w:val="clear" w:color="auto" w:fill="BFBFBF"/>
            <w:vAlign w:val="center"/>
          </w:tcPr>
          <w:p w14:paraId="655A73B2" w14:textId="77777777" w:rsidR="002F5C5E" w:rsidRPr="009E2B84" w:rsidRDefault="00876244"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55A749F" wp14:editId="655A74A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655A73B3" w14:textId="77777777" w:rsidR="002F5C5E" w:rsidRPr="009E2B84" w:rsidRDefault="002F5C5E" w:rsidP="00AC4A99">
            <w:pPr>
              <w:jc w:val="center"/>
              <w:rPr>
                <w:b/>
              </w:rPr>
            </w:pPr>
            <w:r w:rsidRPr="009E2B84">
              <w:rPr>
                <w:b/>
              </w:rPr>
              <w:t>ON</w:t>
            </w:r>
          </w:p>
        </w:tc>
      </w:tr>
      <w:tr w:rsidR="002F5C5E" w:rsidRPr="009E2B84" w14:paraId="655A73B7" w14:textId="77777777" w:rsidTr="0047741D">
        <w:trPr>
          <w:gridAfter w:val="1"/>
          <w:wAfter w:w="2835" w:type="dxa"/>
          <w:cantSplit/>
          <w:trHeight w:val="654"/>
        </w:trPr>
        <w:tc>
          <w:tcPr>
            <w:tcW w:w="4786" w:type="dxa"/>
            <w:tcBorders>
              <w:bottom w:val="nil"/>
            </w:tcBorders>
            <w:vAlign w:val="center"/>
          </w:tcPr>
          <w:p w14:paraId="655A73B5" w14:textId="77777777" w:rsidR="002F5C5E" w:rsidRPr="00BE2A3F" w:rsidRDefault="001A7403" w:rsidP="00AC4A99">
            <w:pPr>
              <w:jc w:val="center"/>
              <w:rPr>
                <w:b/>
                <w:szCs w:val="22"/>
              </w:rPr>
            </w:pPr>
            <w:r>
              <w:rPr>
                <w:b/>
                <w:szCs w:val="22"/>
              </w:rPr>
              <w:t>Council</w:t>
            </w:r>
          </w:p>
        </w:tc>
        <w:tc>
          <w:tcPr>
            <w:tcW w:w="2268" w:type="dxa"/>
            <w:gridSpan w:val="2"/>
            <w:tcBorders>
              <w:bottom w:val="nil"/>
            </w:tcBorders>
            <w:vAlign w:val="center"/>
          </w:tcPr>
          <w:p w14:paraId="655A73B6" w14:textId="77777777" w:rsidR="002F5C5E" w:rsidRPr="009E2B84" w:rsidRDefault="001A7403" w:rsidP="0047741D">
            <w:pPr>
              <w:jc w:val="center"/>
              <w:rPr>
                <w:b/>
              </w:rPr>
            </w:pPr>
            <w:r>
              <w:rPr>
                <w:b/>
                <w:szCs w:val="22"/>
              </w:rPr>
              <w:t>5 December</w:t>
            </w:r>
            <w:r w:rsidR="00392E2E" w:rsidRPr="00392E2E">
              <w:rPr>
                <w:b/>
                <w:szCs w:val="22"/>
              </w:rPr>
              <w:t xml:space="preserve"> 2018</w:t>
            </w:r>
          </w:p>
        </w:tc>
      </w:tr>
      <w:tr w:rsidR="002F5C5E" w:rsidRPr="009E2B84" w14:paraId="655A73B9" w14:textId="77777777" w:rsidTr="0047741D">
        <w:trPr>
          <w:gridAfter w:val="1"/>
          <w:wAfter w:w="2835" w:type="dxa"/>
          <w:cantSplit/>
          <w:trHeight w:val="560"/>
        </w:trPr>
        <w:tc>
          <w:tcPr>
            <w:tcW w:w="7054" w:type="dxa"/>
            <w:gridSpan w:val="3"/>
            <w:tcBorders>
              <w:left w:val="nil"/>
              <w:right w:val="nil"/>
            </w:tcBorders>
          </w:tcPr>
          <w:p w14:paraId="655A73B8" w14:textId="77777777" w:rsidR="002F5C5E" w:rsidRPr="009E2B84" w:rsidRDefault="002F5C5E" w:rsidP="003902A2">
            <w:pPr>
              <w:jc w:val="right"/>
              <w:rPr>
                <w:sz w:val="8"/>
              </w:rPr>
            </w:pPr>
          </w:p>
        </w:tc>
      </w:tr>
      <w:tr w:rsidR="0047741D" w:rsidRPr="009E2B84" w14:paraId="655A73BC" w14:textId="77777777" w:rsidTr="0047741D">
        <w:trPr>
          <w:cantSplit/>
        </w:trPr>
        <w:tc>
          <w:tcPr>
            <w:tcW w:w="6912" w:type="dxa"/>
            <w:gridSpan w:val="2"/>
            <w:shd w:val="clear" w:color="auto" w:fill="BFBFBF"/>
            <w:vAlign w:val="center"/>
          </w:tcPr>
          <w:p w14:paraId="655A73BA"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655A73BB" w14:textId="77777777" w:rsidR="0047741D" w:rsidRPr="009E2B84" w:rsidRDefault="0047741D" w:rsidP="00E2196F">
            <w:pPr>
              <w:jc w:val="center"/>
              <w:rPr>
                <w:b/>
              </w:rPr>
            </w:pPr>
            <w:r>
              <w:rPr>
                <w:b/>
              </w:rPr>
              <w:t>REPORT OF</w:t>
            </w:r>
          </w:p>
        </w:tc>
      </w:tr>
      <w:tr w:rsidR="0047741D" w:rsidRPr="009E2B84" w14:paraId="655A73C1" w14:textId="77777777" w:rsidTr="0047741D">
        <w:trPr>
          <w:cantSplit/>
          <w:trHeight w:val="667"/>
        </w:trPr>
        <w:tc>
          <w:tcPr>
            <w:tcW w:w="6912" w:type="dxa"/>
            <w:gridSpan w:val="2"/>
            <w:vAlign w:val="center"/>
          </w:tcPr>
          <w:p w14:paraId="655A73BD" w14:textId="77777777" w:rsidR="0047741D" w:rsidRPr="009E2B84" w:rsidRDefault="0047741D" w:rsidP="00E2196F">
            <w:pPr>
              <w:rPr>
                <w:b/>
              </w:rPr>
            </w:pPr>
          </w:p>
          <w:p w14:paraId="655A73BE" w14:textId="77777777" w:rsidR="0047741D" w:rsidRPr="00392E2E" w:rsidRDefault="007E5760" w:rsidP="00392E2E">
            <w:pPr>
              <w:jc w:val="center"/>
              <w:rPr>
                <w:b/>
                <w:szCs w:val="22"/>
              </w:rPr>
            </w:pPr>
            <w:r>
              <w:rPr>
                <w:b/>
                <w:szCs w:val="22"/>
              </w:rPr>
              <w:t>Amended Investment Strategy Options 2018/19</w:t>
            </w:r>
          </w:p>
          <w:p w14:paraId="655A73BF" w14:textId="77777777" w:rsidR="0047741D" w:rsidRPr="009E2B84" w:rsidRDefault="0047741D" w:rsidP="00E2196F">
            <w:pPr>
              <w:jc w:val="center"/>
              <w:rPr>
                <w:b/>
              </w:rPr>
            </w:pPr>
          </w:p>
        </w:tc>
        <w:tc>
          <w:tcPr>
            <w:tcW w:w="2977" w:type="dxa"/>
            <w:gridSpan w:val="2"/>
            <w:vAlign w:val="center"/>
          </w:tcPr>
          <w:p w14:paraId="655A73C0" w14:textId="66CA3410" w:rsidR="0047741D" w:rsidRPr="009E2B84" w:rsidRDefault="00392E2E" w:rsidP="00092A95">
            <w:pPr>
              <w:jc w:val="center"/>
              <w:rPr>
                <w:i/>
              </w:rPr>
            </w:pPr>
            <w:r>
              <w:rPr>
                <w:b/>
                <w:szCs w:val="22"/>
              </w:rPr>
              <w:t xml:space="preserve">Deputy Chief Executive </w:t>
            </w:r>
            <w:bookmarkStart w:id="0" w:name="_GoBack"/>
            <w:r>
              <w:rPr>
                <w:b/>
                <w:szCs w:val="22"/>
              </w:rPr>
              <w:t xml:space="preserve">(Resources </w:t>
            </w:r>
            <w:r w:rsidR="00092A95">
              <w:rPr>
                <w:b/>
                <w:szCs w:val="22"/>
              </w:rPr>
              <w:t xml:space="preserve">and </w:t>
            </w:r>
            <w:r>
              <w:rPr>
                <w:b/>
                <w:szCs w:val="22"/>
              </w:rPr>
              <w:t>Transformation)</w:t>
            </w:r>
            <w:bookmarkEnd w:id="0"/>
          </w:p>
        </w:tc>
      </w:tr>
    </w:tbl>
    <w:p w14:paraId="655A73C2" w14:textId="77777777" w:rsidR="002F5C5E" w:rsidRPr="009E2B84" w:rsidRDefault="002F5C5E" w:rsidP="002F5C5E"/>
    <w:p w14:paraId="655A73C3"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655A73C9" w14:textId="77777777" w:rsidTr="00E2196F">
        <w:tc>
          <w:tcPr>
            <w:tcW w:w="6652" w:type="dxa"/>
            <w:shd w:val="clear" w:color="auto" w:fill="auto"/>
          </w:tcPr>
          <w:p w14:paraId="655A73C4" w14:textId="77777777" w:rsidR="0047741D" w:rsidRDefault="0047741D" w:rsidP="00E2196F">
            <w:pPr>
              <w:rPr>
                <w:szCs w:val="22"/>
              </w:rPr>
            </w:pPr>
          </w:p>
          <w:p w14:paraId="655A73C5" w14:textId="77777777" w:rsidR="0047741D" w:rsidRPr="009C1143" w:rsidRDefault="0047741D" w:rsidP="00E2196F">
            <w:pPr>
              <w:rPr>
                <w:szCs w:val="22"/>
              </w:rPr>
            </w:pPr>
            <w:r>
              <w:rPr>
                <w:szCs w:val="22"/>
              </w:rPr>
              <w:t>Is this report confidential?</w:t>
            </w:r>
          </w:p>
        </w:tc>
        <w:tc>
          <w:tcPr>
            <w:tcW w:w="3266" w:type="dxa"/>
            <w:shd w:val="clear" w:color="auto" w:fill="auto"/>
          </w:tcPr>
          <w:p w14:paraId="655A73C6" w14:textId="77777777" w:rsidR="0047741D" w:rsidRDefault="0047741D" w:rsidP="00E2196F">
            <w:pPr>
              <w:rPr>
                <w:szCs w:val="22"/>
              </w:rPr>
            </w:pPr>
          </w:p>
          <w:p w14:paraId="655A73C7" w14:textId="77777777" w:rsidR="00392E2E" w:rsidRPr="00392E2E" w:rsidRDefault="00392E2E" w:rsidP="00E2196F">
            <w:pPr>
              <w:rPr>
                <w:b/>
                <w:szCs w:val="22"/>
              </w:rPr>
            </w:pPr>
            <w:r w:rsidRPr="00392E2E">
              <w:rPr>
                <w:b/>
                <w:szCs w:val="22"/>
              </w:rPr>
              <w:t>No</w:t>
            </w:r>
          </w:p>
          <w:p w14:paraId="655A73C8" w14:textId="77777777" w:rsidR="00392E2E" w:rsidRPr="009C1143" w:rsidRDefault="00392E2E" w:rsidP="00E2196F">
            <w:pPr>
              <w:rPr>
                <w:szCs w:val="22"/>
              </w:rPr>
            </w:pPr>
          </w:p>
        </w:tc>
      </w:tr>
    </w:tbl>
    <w:p w14:paraId="655A73CA" w14:textId="77777777" w:rsidR="0047741D" w:rsidRDefault="0047741D" w:rsidP="002F5C5E">
      <w:pPr>
        <w:rPr>
          <w:sz w:val="16"/>
          <w:szCs w:val="16"/>
        </w:rPr>
      </w:pPr>
    </w:p>
    <w:p w14:paraId="655A73CB" w14:textId="77777777" w:rsidR="00EB2D32" w:rsidRPr="009C1143" w:rsidRDefault="00EB2D32" w:rsidP="002F5C5E">
      <w:pPr>
        <w:rPr>
          <w:sz w:val="16"/>
          <w:szCs w:val="16"/>
        </w:rPr>
      </w:pPr>
    </w:p>
    <w:p w14:paraId="655A73CC"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655A73CD" w14:textId="77777777" w:rsidR="000B5251" w:rsidRPr="009C1143" w:rsidRDefault="000B5251" w:rsidP="000B5251">
      <w:pPr>
        <w:keepNext/>
        <w:ind w:left="360"/>
        <w:outlineLvl w:val="0"/>
        <w:rPr>
          <w:b/>
          <w:szCs w:val="22"/>
        </w:rPr>
      </w:pPr>
    </w:p>
    <w:p w14:paraId="655A73CE" w14:textId="77777777" w:rsidR="002F5C5E" w:rsidRDefault="00E963AC" w:rsidP="002F5C5E">
      <w:pPr>
        <w:keepNext/>
        <w:ind w:left="360"/>
        <w:outlineLvl w:val="0"/>
        <w:rPr>
          <w:szCs w:val="22"/>
        </w:rPr>
      </w:pPr>
      <w:r>
        <w:rPr>
          <w:szCs w:val="22"/>
        </w:rPr>
        <w:t xml:space="preserve">To </w:t>
      </w:r>
      <w:r w:rsidR="007E5760">
        <w:rPr>
          <w:szCs w:val="22"/>
        </w:rPr>
        <w:t>compare the performance of this council’s treasury investments with the performance of other councils</w:t>
      </w:r>
      <w:r>
        <w:rPr>
          <w:szCs w:val="22"/>
        </w:rPr>
        <w:t>.</w:t>
      </w:r>
    </w:p>
    <w:p w14:paraId="655A73CF" w14:textId="77777777" w:rsidR="00E963AC" w:rsidRDefault="00E963AC" w:rsidP="002F5C5E">
      <w:pPr>
        <w:keepNext/>
        <w:ind w:left="360"/>
        <w:outlineLvl w:val="0"/>
        <w:rPr>
          <w:szCs w:val="22"/>
        </w:rPr>
      </w:pPr>
    </w:p>
    <w:p w14:paraId="655A73D0" w14:textId="77777777" w:rsidR="00E963AC" w:rsidRPr="00E963AC" w:rsidRDefault="00E963AC" w:rsidP="002F5C5E">
      <w:pPr>
        <w:keepNext/>
        <w:ind w:left="360"/>
        <w:outlineLvl w:val="0"/>
        <w:rPr>
          <w:szCs w:val="22"/>
        </w:rPr>
      </w:pPr>
      <w:r>
        <w:rPr>
          <w:szCs w:val="22"/>
        </w:rPr>
        <w:t xml:space="preserve">To </w:t>
      </w:r>
      <w:r w:rsidR="007E5760">
        <w:rPr>
          <w:szCs w:val="22"/>
        </w:rPr>
        <w:t xml:space="preserve">propose </w:t>
      </w:r>
      <w:r w:rsidR="00B67E62">
        <w:rPr>
          <w:szCs w:val="22"/>
        </w:rPr>
        <w:t>an amendment</w:t>
      </w:r>
      <w:r w:rsidR="007E5760">
        <w:rPr>
          <w:szCs w:val="22"/>
        </w:rPr>
        <w:t xml:space="preserve"> to the Investment Strategy for 2018/19</w:t>
      </w:r>
      <w:r w:rsidR="00712FB6">
        <w:rPr>
          <w:szCs w:val="22"/>
        </w:rPr>
        <w:t xml:space="preserve">, which </w:t>
      </w:r>
      <w:r w:rsidR="007E5760">
        <w:rPr>
          <w:szCs w:val="22"/>
        </w:rPr>
        <w:t>require</w:t>
      </w:r>
      <w:r w:rsidR="00B67E62">
        <w:rPr>
          <w:szCs w:val="22"/>
        </w:rPr>
        <w:t>s</w:t>
      </w:r>
      <w:r w:rsidR="007E5760">
        <w:rPr>
          <w:szCs w:val="22"/>
        </w:rPr>
        <w:t xml:space="preserve"> the approval of Full Council</w:t>
      </w:r>
      <w:r>
        <w:rPr>
          <w:szCs w:val="22"/>
        </w:rPr>
        <w:t>.</w:t>
      </w:r>
    </w:p>
    <w:p w14:paraId="655A73D1" w14:textId="77777777" w:rsidR="002F5C5E" w:rsidRPr="009C1143" w:rsidRDefault="002F5C5E" w:rsidP="002F5C5E">
      <w:pPr>
        <w:rPr>
          <w:sz w:val="16"/>
          <w:szCs w:val="16"/>
        </w:rPr>
      </w:pPr>
    </w:p>
    <w:p w14:paraId="655A73D2" w14:textId="77777777" w:rsidR="002F5C5E" w:rsidRPr="009C1143" w:rsidRDefault="002F5C5E" w:rsidP="002F5C5E">
      <w:pPr>
        <w:rPr>
          <w:szCs w:val="22"/>
        </w:rPr>
      </w:pPr>
    </w:p>
    <w:p w14:paraId="655A73D3" w14:textId="77777777" w:rsidR="002F5C5E" w:rsidRDefault="002F5C5E" w:rsidP="002F5C5E">
      <w:pPr>
        <w:keepNext/>
        <w:numPr>
          <w:ilvl w:val="0"/>
          <w:numId w:val="8"/>
        </w:numPr>
        <w:outlineLvl w:val="0"/>
        <w:rPr>
          <w:b/>
          <w:szCs w:val="22"/>
        </w:rPr>
      </w:pPr>
      <w:r w:rsidRPr="009C1143">
        <w:rPr>
          <w:b/>
          <w:szCs w:val="22"/>
        </w:rPr>
        <w:t>RECOMMENDATIONS</w:t>
      </w:r>
    </w:p>
    <w:p w14:paraId="655A73D4" w14:textId="77777777" w:rsidR="000B5251" w:rsidRPr="009C1143" w:rsidRDefault="000B5251" w:rsidP="000B5251">
      <w:pPr>
        <w:keepNext/>
        <w:ind w:left="360"/>
        <w:outlineLvl w:val="0"/>
        <w:rPr>
          <w:b/>
          <w:szCs w:val="22"/>
        </w:rPr>
      </w:pPr>
    </w:p>
    <w:p w14:paraId="655A73D5" w14:textId="77777777" w:rsidR="002F5C5E" w:rsidRDefault="0039713B" w:rsidP="0039713B">
      <w:pPr>
        <w:ind w:left="720" w:hanging="360"/>
        <w:rPr>
          <w:szCs w:val="22"/>
        </w:rPr>
      </w:pPr>
      <w:r>
        <w:rPr>
          <w:szCs w:val="22"/>
        </w:rPr>
        <w:t>2.1</w:t>
      </w:r>
      <w:r>
        <w:rPr>
          <w:szCs w:val="22"/>
        </w:rPr>
        <w:tab/>
        <w:t>Council is asked to approve</w:t>
      </w:r>
      <w:r w:rsidR="007E5760">
        <w:rPr>
          <w:szCs w:val="22"/>
        </w:rPr>
        <w:t xml:space="preserve"> the amended limits per Investment Counterparty presented in </w:t>
      </w:r>
      <w:r w:rsidR="00174562">
        <w:rPr>
          <w:szCs w:val="22"/>
        </w:rPr>
        <w:t>Appendix C</w:t>
      </w:r>
      <w:r w:rsidR="007E5760">
        <w:rPr>
          <w:szCs w:val="22"/>
        </w:rPr>
        <w:t xml:space="preserve"> </w:t>
      </w:r>
      <w:r>
        <w:rPr>
          <w:szCs w:val="22"/>
        </w:rPr>
        <w:t>(Governance Committee 20 September 2018).</w:t>
      </w:r>
    </w:p>
    <w:p w14:paraId="655A73D6" w14:textId="77777777" w:rsidR="0039713B" w:rsidRDefault="0039713B" w:rsidP="00501257">
      <w:pPr>
        <w:ind w:left="360"/>
        <w:rPr>
          <w:szCs w:val="22"/>
        </w:rPr>
      </w:pPr>
    </w:p>
    <w:p w14:paraId="655A73D7" w14:textId="77777777" w:rsidR="0039713B" w:rsidRPr="00E963AC" w:rsidRDefault="0039713B" w:rsidP="0039713B">
      <w:pPr>
        <w:ind w:left="720" w:hanging="360"/>
        <w:rPr>
          <w:szCs w:val="22"/>
        </w:rPr>
      </w:pPr>
      <w:r>
        <w:rPr>
          <w:szCs w:val="22"/>
        </w:rPr>
        <w:t>2.2</w:t>
      </w:r>
      <w:r>
        <w:rPr>
          <w:szCs w:val="22"/>
        </w:rPr>
        <w:tab/>
        <w:t>Council is asked to approve the addition of Low Volatility Net Asset Value Money Market Funds to the list of Investment Counterparties (Governance Committee 22 November 2018).</w:t>
      </w:r>
    </w:p>
    <w:p w14:paraId="655A73D8" w14:textId="77777777" w:rsidR="002F5C5E" w:rsidRPr="009C1143" w:rsidRDefault="002F5C5E" w:rsidP="002F5C5E">
      <w:pPr>
        <w:rPr>
          <w:i/>
          <w:color w:val="2E74B5"/>
          <w:szCs w:val="22"/>
        </w:rPr>
      </w:pPr>
    </w:p>
    <w:p w14:paraId="655A73D9" w14:textId="77777777" w:rsidR="002F5C5E" w:rsidRPr="009C1143" w:rsidRDefault="002F5C5E" w:rsidP="002F5C5E">
      <w:pPr>
        <w:rPr>
          <w:sz w:val="16"/>
          <w:szCs w:val="16"/>
        </w:rPr>
      </w:pPr>
    </w:p>
    <w:p w14:paraId="655A73DA" w14:textId="77777777" w:rsidR="002F5C5E" w:rsidRDefault="002F5C5E" w:rsidP="000B5251">
      <w:pPr>
        <w:keepNext/>
        <w:numPr>
          <w:ilvl w:val="0"/>
          <w:numId w:val="8"/>
        </w:numPr>
        <w:outlineLvl w:val="0"/>
        <w:rPr>
          <w:b/>
          <w:szCs w:val="22"/>
        </w:rPr>
      </w:pPr>
      <w:r w:rsidRPr="009C1143">
        <w:rPr>
          <w:b/>
          <w:szCs w:val="22"/>
        </w:rPr>
        <w:t xml:space="preserve">EXECUTIVE SUMMARY </w:t>
      </w:r>
    </w:p>
    <w:p w14:paraId="655A73DB" w14:textId="77777777" w:rsidR="000B5251" w:rsidRPr="009C1143" w:rsidRDefault="000B5251" w:rsidP="000B5251">
      <w:pPr>
        <w:keepNext/>
        <w:ind w:left="360"/>
        <w:outlineLvl w:val="0"/>
        <w:rPr>
          <w:b/>
          <w:szCs w:val="22"/>
        </w:rPr>
      </w:pPr>
    </w:p>
    <w:p w14:paraId="655A73DC" w14:textId="77777777" w:rsidR="002F5C5E" w:rsidRPr="00501257" w:rsidRDefault="00501257" w:rsidP="00A609DF">
      <w:pPr>
        <w:ind w:left="360"/>
        <w:rPr>
          <w:szCs w:val="22"/>
        </w:rPr>
      </w:pPr>
      <w:r w:rsidRPr="00501257">
        <w:rPr>
          <w:szCs w:val="22"/>
        </w:rPr>
        <w:t xml:space="preserve">The average rate achieved on treasury investments in the first quarter of 2018/19 is in line with performance by other councils. </w:t>
      </w:r>
      <w:r>
        <w:rPr>
          <w:szCs w:val="22"/>
        </w:rPr>
        <w:t>Treasury investment activity by this council is similar to that of other Lancashire district and unitary councils.</w:t>
      </w:r>
    </w:p>
    <w:p w14:paraId="655A73DD" w14:textId="77777777" w:rsidR="00A609DF" w:rsidRPr="00501257" w:rsidRDefault="00A609DF" w:rsidP="00A609DF">
      <w:pPr>
        <w:ind w:left="360"/>
        <w:rPr>
          <w:szCs w:val="22"/>
        </w:rPr>
      </w:pPr>
    </w:p>
    <w:p w14:paraId="655A73DE" w14:textId="77777777" w:rsidR="00A609DF" w:rsidRPr="00501257" w:rsidRDefault="00712FB6" w:rsidP="00A609DF">
      <w:pPr>
        <w:ind w:left="360"/>
        <w:rPr>
          <w:szCs w:val="22"/>
        </w:rPr>
      </w:pPr>
      <w:r>
        <w:rPr>
          <w:szCs w:val="22"/>
        </w:rPr>
        <w:t>All UK-incorporated banks and building societies with a Link Asset Services suggested investment duration of at least three months should be considered for use as investment counterparties. Banks and building societies without suggested investment durations should not be used.</w:t>
      </w:r>
    </w:p>
    <w:p w14:paraId="655A73DF" w14:textId="77777777" w:rsidR="00A609DF" w:rsidRPr="00501257" w:rsidRDefault="00A609DF" w:rsidP="00A609DF">
      <w:pPr>
        <w:ind w:left="360"/>
        <w:rPr>
          <w:szCs w:val="22"/>
        </w:rPr>
      </w:pPr>
    </w:p>
    <w:p w14:paraId="655A73E0" w14:textId="77777777" w:rsidR="00A609DF" w:rsidRPr="00501257" w:rsidRDefault="00712FB6" w:rsidP="00A609DF">
      <w:pPr>
        <w:ind w:left="360"/>
        <w:rPr>
          <w:szCs w:val="22"/>
        </w:rPr>
      </w:pPr>
      <w:r>
        <w:rPr>
          <w:szCs w:val="22"/>
        </w:rPr>
        <w:t>The limit per UK bank, building society, or local authority should be increased from £5m to £6m. This may give access to banks which require higher minimum investments, and larger sums can be invested as term deposits at higher rates of interest.</w:t>
      </w:r>
    </w:p>
    <w:p w14:paraId="655A73E1" w14:textId="77777777" w:rsidR="00A609DF" w:rsidRDefault="00A609DF" w:rsidP="00A609DF">
      <w:pPr>
        <w:ind w:left="360"/>
        <w:rPr>
          <w:szCs w:val="22"/>
        </w:rPr>
      </w:pPr>
    </w:p>
    <w:p w14:paraId="655A73E2" w14:textId="77777777" w:rsidR="001A7403" w:rsidRPr="00501257" w:rsidRDefault="001A7403" w:rsidP="00A609DF">
      <w:pPr>
        <w:ind w:left="360"/>
        <w:rPr>
          <w:szCs w:val="22"/>
        </w:rPr>
      </w:pPr>
      <w:r>
        <w:rPr>
          <w:szCs w:val="22"/>
        </w:rPr>
        <w:t>Low Volatility Net Asset Value (LVNAV) Money Market Funds (MMFs) should be added to the list of approved investment counterparties to ensure access to MMF accounts after they convert from Constant Net Asset Value (CNAV) status in January 2019.</w:t>
      </w:r>
    </w:p>
    <w:p w14:paraId="655A73E3" w14:textId="77777777" w:rsidR="00712FB6" w:rsidRDefault="00712FB6">
      <w:pPr>
        <w:rPr>
          <w:szCs w:val="22"/>
        </w:rPr>
      </w:pPr>
    </w:p>
    <w:p w14:paraId="655A73E4" w14:textId="77777777" w:rsidR="002F5C5E" w:rsidRPr="009C1143" w:rsidRDefault="002F5C5E" w:rsidP="002F5C5E">
      <w:pPr>
        <w:rPr>
          <w:szCs w:val="22"/>
        </w:rPr>
      </w:pPr>
    </w:p>
    <w:p w14:paraId="655A73E5" w14:textId="77777777" w:rsidR="002F5C5E" w:rsidRDefault="002F5C5E" w:rsidP="00525728">
      <w:pPr>
        <w:keepNext/>
        <w:numPr>
          <w:ilvl w:val="0"/>
          <w:numId w:val="8"/>
        </w:numPr>
        <w:outlineLvl w:val="0"/>
        <w:rPr>
          <w:b/>
          <w:szCs w:val="22"/>
        </w:rPr>
      </w:pPr>
      <w:r w:rsidRPr="009C1143">
        <w:rPr>
          <w:b/>
          <w:szCs w:val="22"/>
        </w:rPr>
        <w:lastRenderedPageBreak/>
        <w:t>CORPORATE PRIORITIES</w:t>
      </w:r>
    </w:p>
    <w:p w14:paraId="655A73E6" w14:textId="77777777" w:rsidR="00772B9C" w:rsidRDefault="00772B9C" w:rsidP="00772B9C">
      <w:pPr>
        <w:keepNext/>
        <w:outlineLvl w:val="0"/>
        <w:rPr>
          <w:b/>
          <w:szCs w:val="22"/>
        </w:rPr>
      </w:pPr>
    </w:p>
    <w:p w14:paraId="655A73E7" w14:textId="77777777"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14:paraId="655A73E8"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655A73EC" w14:textId="77777777" w:rsidTr="000E4458">
        <w:tc>
          <w:tcPr>
            <w:tcW w:w="4423" w:type="dxa"/>
            <w:shd w:val="clear" w:color="auto" w:fill="auto"/>
          </w:tcPr>
          <w:p w14:paraId="655A73E9" w14:textId="77777777" w:rsidR="00772B9C" w:rsidRPr="000828CC" w:rsidRDefault="00772B9C" w:rsidP="000E4458">
            <w:pPr>
              <w:rPr>
                <w:szCs w:val="22"/>
              </w:rPr>
            </w:pPr>
            <w:r w:rsidRPr="000828CC">
              <w:rPr>
                <w:szCs w:val="22"/>
              </w:rPr>
              <w:t>Excellence and Financial Sustainability</w:t>
            </w:r>
          </w:p>
          <w:p w14:paraId="655A73EA" w14:textId="77777777" w:rsidR="00772B9C" w:rsidRPr="000828CC" w:rsidRDefault="00772B9C" w:rsidP="000E4458">
            <w:pPr>
              <w:rPr>
                <w:szCs w:val="22"/>
              </w:rPr>
            </w:pPr>
          </w:p>
        </w:tc>
        <w:tc>
          <w:tcPr>
            <w:tcW w:w="850" w:type="dxa"/>
            <w:shd w:val="clear" w:color="auto" w:fill="auto"/>
          </w:tcPr>
          <w:p w14:paraId="655A73EB" w14:textId="77777777" w:rsidR="00772B9C" w:rsidRPr="008770BE" w:rsidRDefault="004B33F6" w:rsidP="004B33F6">
            <w:pPr>
              <w:jc w:val="center"/>
              <w:rPr>
                <w:szCs w:val="22"/>
                <w:highlight w:val="yellow"/>
              </w:rPr>
            </w:pPr>
            <w:r w:rsidRPr="00691A67">
              <w:rPr>
                <w:sz w:val="44"/>
                <w:szCs w:val="44"/>
              </w:rPr>
              <w:sym w:font="Wingdings" w:char="F0FC"/>
            </w:r>
          </w:p>
        </w:tc>
      </w:tr>
      <w:tr w:rsidR="00772B9C" w:rsidRPr="008770BE" w14:paraId="655A73F0" w14:textId="77777777" w:rsidTr="000E4458">
        <w:tc>
          <w:tcPr>
            <w:tcW w:w="4423" w:type="dxa"/>
            <w:shd w:val="clear" w:color="auto" w:fill="auto"/>
          </w:tcPr>
          <w:p w14:paraId="655A73ED" w14:textId="77777777" w:rsidR="00772B9C" w:rsidRPr="000828CC" w:rsidRDefault="00772B9C" w:rsidP="000E4458">
            <w:pPr>
              <w:rPr>
                <w:szCs w:val="22"/>
              </w:rPr>
            </w:pPr>
            <w:r w:rsidRPr="000828CC">
              <w:rPr>
                <w:szCs w:val="22"/>
              </w:rPr>
              <w:t>Health and Wellbeing</w:t>
            </w:r>
          </w:p>
          <w:p w14:paraId="655A73EE" w14:textId="77777777" w:rsidR="00772B9C" w:rsidRPr="000828CC" w:rsidRDefault="00772B9C" w:rsidP="000E4458">
            <w:pPr>
              <w:rPr>
                <w:szCs w:val="22"/>
              </w:rPr>
            </w:pPr>
          </w:p>
        </w:tc>
        <w:tc>
          <w:tcPr>
            <w:tcW w:w="850" w:type="dxa"/>
            <w:shd w:val="clear" w:color="auto" w:fill="auto"/>
          </w:tcPr>
          <w:p w14:paraId="655A73EF" w14:textId="77777777" w:rsidR="00772B9C" w:rsidRPr="008770BE" w:rsidRDefault="00772B9C" w:rsidP="000E4458">
            <w:pPr>
              <w:rPr>
                <w:szCs w:val="22"/>
                <w:highlight w:val="yellow"/>
              </w:rPr>
            </w:pPr>
          </w:p>
        </w:tc>
      </w:tr>
      <w:tr w:rsidR="00772B9C" w:rsidRPr="009C1143" w14:paraId="655A73F4" w14:textId="77777777" w:rsidTr="000E4458">
        <w:tc>
          <w:tcPr>
            <w:tcW w:w="4423" w:type="dxa"/>
            <w:shd w:val="clear" w:color="auto" w:fill="auto"/>
          </w:tcPr>
          <w:p w14:paraId="655A73F1" w14:textId="77777777" w:rsidR="00772B9C" w:rsidRPr="000828CC" w:rsidRDefault="00772B9C" w:rsidP="000E4458">
            <w:pPr>
              <w:rPr>
                <w:szCs w:val="22"/>
              </w:rPr>
            </w:pPr>
            <w:r w:rsidRPr="000828CC">
              <w:rPr>
                <w:szCs w:val="22"/>
              </w:rPr>
              <w:t>Place</w:t>
            </w:r>
          </w:p>
          <w:p w14:paraId="655A73F2" w14:textId="77777777" w:rsidR="00772B9C" w:rsidRPr="000828CC" w:rsidRDefault="00772B9C" w:rsidP="000E4458">
            <w:pPr>
              <w:rPr>
                <w:szCs w:val="22"/>
              </w:rPr>
            </w:pPr>
          </w:p>
        </w:tc>
        <w:tc>
          <w:tcPr>
            <w:tcW w:w="850" w:type="dxa"/>
            <w:shd w:val="clear" w:color="auto" w:fill="auto"/>
          </w:tcPr>
          <w:p w14:paraId="655A73F3" w14:textId="77777777" w:rsidR="00772B9C" w:rsidRPr="009C1143" w:rsidRDefault="00772B9C" w:rsidP="000E4458">
            <w:pPr>
              <w:rPr>
                <w:szCs w:val="22"/>
              </w:rPr>
            </w:pPr>
          </w:p>
        </w:tc>
      </w:tr>
    </w:tbl>
    <w:p w14:paraId="655A73F5" w14:textId="77777777" w:rsidR="00772B9C" w:rsidRDefault="00772B9C" w:rsidP="00772B9C"/>
    <w:p w14:paraId="655A73F6" w14:textId="77777777" w:rsidR="00772B9C" w:rsidRDefault="00772B9C" w:rsidP="00772B9C">
      <w:pPr>
        <w:ind w:firstLine="720"/>
      </w:pPr>
      <w:r>
        <w:t>Projects relating to People in the Corporate Plan:</w:t>
      </w:r>
    </w:p>
    <w:p w14:paraId="655A73F7"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655A73FB" w14:textId="77777777" w:rsidTr="000E4458">
        <w:tc>
          <w:tcPr>
            <w:tcW w:w="4423" w:type="dxa"/>
            <w:shd w:val="clear" w:color="auto" w:fill="auto"/>
          </w:tcPr>
          <w:p w14:paraId="655A73F8" w14:textId="77777777" w:rsidR="00772B9C" w:rsidRDefault="00772B9C" w:rsidP="000E4458">
            <w:pPr>
              <w:rPr>
                <w:szCs w:val="22"/>
              </w:rPr>
            </w:pPr>
            <w:r>
              <w:rPr>
                <w:szCs w:val="22"/>
              </w:rPr>
              <w:t xml:space="preserve">People </w:t>
            </w:r>
          </w:p>
          <w:p w14:paraId="655A73F9" w14:textId="77777777" w:rsidR="00772B9C" w:rsidRPr="000828CC" w:rsidRDefault="00772B9C" w:rsidP="000E4458">
            <w:pPr>
              <w:rPr>
                <w:szCs w:val="22"/>
              </w:rPr>
            </w:pPr>
          </w:p>
        </w:tc>
        <w:tc>
          <w:tcPr>
            <w:tcW w:w="850" w:type="dxa"/>
            <w:shd w:val="clear" w:color="auto" w:fill="auto"/>
          </w:tcPr>
          <w:p w14:paraId="655A73FA" w14:textId="77777777" w:rsidR="00772B9C" w:rsidRPr="009C1143" w:rsidRDefault="00772B9C" w:rsidP="000E4458">
            <w:pPr>
              <w:rPr>
                <w:szCs w:val="22"/>
              </w:rPr>
            </w:pPr>
          </w:p>
        </w:tc>
      </w:tr>
    </w:tbl>
    <w:p w14:paraId="655A73FC" w14:textId="77777777" w:rsidR="002F5C5E" w:rsidRDefault="002F5C5E" w:rsidP="002F5C5E">
      <w:pPr>
        <w:rPr>
          <w:szCs w:val="22"/>
        </w:rPr>
      </w:pPr>
    </w:p>
    <w:p w14:paraId="655A73FD" w14:textId="77777777" w:rsidR="00772B9C" w:rsidRDefault="00772B9C" w:rsidP="002F5C5E">
      <w:pPr>
        <w:rPr>
          <w:szCs w:val="22"/>
        </w:rPr>
      </w:pPr>
    </w:p>
    <w:p w14:paraId="655A73FE" w14:textId="77777777" w:rsidR="00772B9C" w:rsidRPr="009C1143" w:rsidRDefault="00772B9C" w:rsidP="002F5C5E">
      <w:pPr>
        <w:rPr>
          <w:szCs w:val="22"/>
        </w:rPr>
      </w:pPr>
    </w:p>
    <w:p w14:paraId="655A73FF" w14:textId="77777777" w:rsidR="002F5C5E" w:rsidRPr="009C1143" w:rsidRDefault="002F5C5E" w:rsidP="002F5C5E">
      <w:pPr>
        <w:rPr>
          <w:b/>
          <w:szCs w:val="22"/>
        </w:rPr>
      </w:pPr>
      <w:r w:rsidRPr="009C1143">
        <w:rPr>
          <w:b/>
          <w:szCs w:val="22"/>
        </w:rPr>
        <w:t>5.   BACKGROUND TO THE REPORT</w:t>
      </w:r>
    </w:p>
    <w:p w14:paraId="655A7400" w14:textId="77777777" w:rsidR="00A609DF" w:rsidRDefault="00A609DF" w:rsidP="002F5C5E">
      <w:pPr>
        <w:ind w:left="360"/>
        <w:rPr>
          <w:szCs w:val="22"/>
        </w:rPr>
      </w:pPr>
    </w:p>
    <w:p w14:paraId="655A7401" w14:textId="77777777" w:rsidR="00417F27" w:rsidRDefault="007E5760" w:rsidP="00417F27">
      <w:pPr>
        <w:ind w:left="567"/>
        <w:rPr>
          <w:rFonts w:cs="Arial"/>
        </w:rPr>
      </w:pPr>
      <w:r>
        <w:rPr>
          <w:szCs w:val="22"/>
        </w:rPr>
        <w:t>The Annual Investment Strategy for 2018/19 was</w:t>
      </w:r>
      <w:r w:rsidR="00B56722">
        <w:rPr>
          <w:szCs w:val="22"/>
        </w:rPr>
        <w:t xml:space="preserve"> included in the Treasury Strategy 2018/19 to 2022/23, which was approved by Council on 28 February 2018. </w:t>
      </w:r>
      <w:r w:rsidR="00417F27" w:rsidRPr="004C6B74">
        <w:rPr>
          <w:rFonts w:cs="Arial"/>
        </w:rPr>
        <w:t xml:space="preserve">The </w:t>
      </w:r>
      <w:r w:rsidR="00417F27">
        <w:rPr>
          <w:rFonts w:cs="Arial"/>
        </w:rPr>
        <w:t xml:space="preserve">report emphasised that the </w:t>
      </w:r>
      <w:r w:rsidR="00417F27" w:rsidRPr="004C6B74">
        <w:rPr>
          <w:rFonts w:cs="Arial"/>
        </w:rPr>
        <w:t xml:space="preserve">Council’s investment priorities will be </w:t>
      </w:r>
      <w:r w:rsidR="00417F27">
        <w:rPr>
          <w:rFonts w:cs="Arial"/>
          <w:b/>
        </w:rPr>
        <w:t>S</w:t>
      </w:r>
      <w:r w:rsidR="00417F27" w:rsidRPr="004C6B74">
        <w:rPr>
          <w:rFonts w:cs="Arial"/>
        </w:rPr>
        <w:t xml:space="preserve">ecurity first, portfolio </w:t>
      </w:r>
      <w:r w:rsidR="00417F27">
        <w:rPr>
          <w:rFonts w:cs="Arial"/>
          <w:b/>
        </w:rPr>
        <w:t>L</w:t>
      </w:r>
      <w:r w:rsidR="00417F27" w:rsidRPr="004C6B74">
        <w:rPr>
          <w:rFonts w:cs="Arial"/>
        </w:rPr>
        <w:t xml:space="preserve">iquidity second, </w:t>
      </w:r>
      <w:r w:rsidR="00417F27">
        <w:rPr>
          <w:rFonts w:cs="Arial"/>
        </w:rPr>
        <w:t xml:space="preserve">and only </w:t>
      </w:r>
      <w:r w:rsidR="00417F27" w:rsidRPr="004C6B74">
        <w:rPr>
          <w:rFonts w:cs="Arial"/>
        </w:rPr>
        <w:t>then return</w:t>
      </w:r>
      <w:r w:rsidR="00417F27">
        <w:rPr>
          <w:rFonts w:cs="Arial"/>
        </w:rPr>
        <w:t xml:space="preserve"> (</w:t>
      </w:r>
      <w:r w:rsidR="00417F27">
        <w:rPr>
          <w:rFonts w:cs="Arial"/>
          <w:b/>
        </w:rPr>
        <w:t>Y</w:t>
      </w:r>
      <w:r w:rsidR="00417F27">
        <w:rPr>
          <w:rFonts w:cs="Arial"/>
        </w:rPr>
        <w:t>ield)</w:t>
      </w:r>
      <w:r w:rsidR="00417F27" w:rsidRPr="004C6B74">
        <w:rPr>
          <w:rFonts w:cs="Arial"/>
        </w:rPr>
        <w:t>.</w:t>
      </w:r>
    </w:p>
    <w:p w14:paraId="655A7402" w14:textId="77777777" w:rsidR="00417F27" w:rsidRDefault="00417F27" w:rsidP="00417F27">
      <w:pPr>
        <w:ind w:left="567"/>
        <w:rPr>
          <w:rFonts w:cs="Arial"/>
        </w:rPr>
      </w:pPr>
    </w:p>
    <w:p w14:paraId="655A7403" w14:textId="77777777" w:rsidR="00417F27" w:rsidRDefault="00417F27" w:rsidP="00417F27">
      <w:pPr>
        <w:ind w:left="567"/>
        <w:rPr>
          <w:rFonts w:cs="Arial"/>
        </w:rPr>
      </w:pPr>
      <w:r>
        <w:rPr>
          <w:rFonts w:cs="Arial"/>
        </w:rPr>
        <w:t>The Treasury Management Annual Report 2017/18 was presented to Governance Committee on 26 July 2018. The report indicated that an average return on investments of 0.49% had been achieved, which exceeded the target rate of 0.24%, being seven day LIBID plus 15%. In the first quarter of 2018/19, the average return had increased to 0.63%.</w:t>
      </w:r>
    </w:p>
    <w:p w14:paraId="655A7404" w14:textId="77777777" w:rsidR="00417F27" w:rsidRDefault="00417F27" w:rsidP="00417F27">
      <w:pPr>
        <w:ind w:left="567"/>
        <w:rPr>
          <w:rFonts w:cs="Arial"/>
        </w:rPr>
      </w:pPr>
    </w:p>
    <w:p w14:paraId="655A7405" w14:textId="77777777" w:rsidR="00417F27" w:rsidRPr="004C6B74" w:rsidRDefault="00417F27" w:rsidP="00417F27">
      <w:pPr>
        <w:ind w:left="567"/>
        <w:rPr>
          <w:rFonts w:cs="Arial"/>
        </w:rPr>
      </w:pPr>
      <w:r>
        <w:rPr>
          <w:rFonts w:cs="Arial"/>
        </w:rPr>
        <w:t>A review of investment counterparties was requested, and information about how this council’s treasury investment performance compares to that of other authorities. This report provides benchmarking information and proposes changes to investment counterparties and limits.</w:t>
      </w:r>
    </w:p>
    <w:p w14:paraId="655A7406" w14:textId="77777777" w:rsidR="007E5760" w:rsidRPr="00E963AC" w:rsidRDefault="007E5760" w:rsidP="002F5C5E">
      <w:pPr>
        <w:ind w:left="360"/>
        <w:rPr>
          <w:szCs w:val="22"/>
        </w:rPr>
      </w:pPr>
    </w:p>
    <w:p w14:paraId="655A7407" w14:textId="77777777" w:rsidR="00525728" w:rsidRPr="009C1143" w:rsidRDefault="00525728" w:rsidP="000B5251">
      <w:pPr>
        <w:rPr>
          <w:i/>
          <w:color w:val="2E74B5"/>
          <w:szCs w:val="22"/>
        </w:rPr>
      </w:pPr>
    </w:p>
    <w:p w14:paraId="655A7408" w14:textId="77777777" w:rsidR="002F5C5E" w:rsidRDefault="001938D6" w:rsidP="002F5C5E">
      <w:pPr>
        <w:rPr>
          <w:b/>
          <w:szCs w:val="22"/>
        </w:rPr>
      </w:pPr>
      <w:r>
        <w:rPr>
          <w:b/>
          <w:szCs w:val="22"/>
        </w:rPr>
        <w:t xml:space="preserve">6.   </w:t>
      </w:r>
      <w:r w:rsidR="00417F27">
        <w:rPr>
          <w:b/>
          <w:szCs w:val="22"/>
        </w:rPr>
        <w:t>TREASURY INVESTMENT PERFORMANCE COMPARED TO OTHER AUTHORITIES</w:t>
      </w:r>
    </w:p>
    <w:p w14:paraId="655A7409" w14:textId="77777777" w:rsidR="00FE2BB2" w:rsidRDefault="00FE2BB2" w:rsidP="00FE2BB2">
      <w:pPr>
        <w:ind w:left="426" w:hanging="426"/>
        <w:rPr>
          <w:szCs w:val="22"/>
        </w:rPr>
      </w:pPr>
    </w:p>
    <w:p w14:paraId="655A740A" w14:textId="77777777" w:rsidR="00FE2BB2" w:rsidRDefault="00FE2BB2" w:rsidP="00FE2BB2">
      <w:pPr>
        <w:ind w:left="426" w:hanging="426"/>
        <w:rPr>
          <w:szCs w:val="22"/>
        </w:rPr>
      </w:pPr>
      <w:r>
        <w:rPr>
          <w:szCs w:val="22"/>
        </w:rPr>
        <w:tab/>
      </w:r>
      <w:r w:rsidR="00417F27">
        <w:rPr>
          <w:szCs w:val="22"/>
        </w:rPr>
        <w:t xml:space="preserve">At present, the rate of return on treasury investments achieved by local authorities is lower than the rate of inflation, whether measured by CPI or RPI. </w:t>
      </w:r>
      <w:r w:rsidR="0092404C">
        <w:rPr>
          <w:szCs w:val="22"/>
        </w:rPr>
        <w:t>Inflation is at a higher rate than the return on investments, so the downside of holding cash to invest is that it loses its value. Local authorities aim to minimise this loss in value by achieving as high a rate of return as can be earned from highly secure and liquid treasury investments. As an alternative, local authorities may use their cash to invest in council-owned income generating assets. However, purchase or construction of such assets is beyond the scope of this report, being capital expenditure rather than treasury investment.</w:t>
      </w:r>
    </w:p>
    <w:p w14:paraId="655A740B" w14:textId="77777777" w:rsidR="00FE2BB2" w:rsidRDefault="00FE2BB2" w:rsidP="00FE2BB2">
      <w:pPr>
        <w:ind w:left="426" w:hanging="426"/>
        <w:rPr>
          <w:szCs w:val="22"/>
        </w:rPr>
      </w:pPr>
      <w:r>
        <w:rPr>
          <w:szCs w:val="22"/>
        </w:rPr>
        <w:tab/>
      </w:r>
    </w:p>
    <w:p w14:paraId="655A740C" w14:textId="77777777" w:rsidR="00FE2BB2" w:rsidRDefault="00FE2BB2" w:rsidP="00FE2BB2">
      <w:pPr>
        <w:ind w:left="426" w:hanging="426"/>
        <w:rPr>
          <w:szCs w:val="22"/>
        </w:rPr>
      </w:pPr>
      <w:r>
        <w:rPr>
          <w:szCs w:val="22"/>
        </w:rPr>
        <w:tab/>
      </w:r>
      <w:r w:rsidR="0092404C">
        <w:rPr>
          <w:szCs w:val="22"/>
        </w:rPr>
        <w:t>Link Asset Services, the council’s treasury advisors, have compared investment activity performance for the first quarter of 2018/19 with the performance achieved by their other local authority clients</w:t>
      </w:r>
      <w:r>
        <w:rPr>
          <w:szCs w:val="22"/>
        </w:rPr>
        <w:t>.</w:t>
      </w:r>
      <w:r w:rsidR="0092404C">
        <w:rPr>
          <w:szCs w:val="22"/>
        </w:rPr>
        <w:t xml:space="preserve"> Performance is summarised in the following table.</w:t>
      </w:r>
    </w:p>
    <w:p w14:paraId="655A740D" w14:textId="77777777" w:rsidR="00820A64" w:rsidRDefault="00820A64">
      <w:pPr>
        <w:rPr>
          <w:szCs w:val="22"/>
        </w:rPr>
      </w:pPr>
      <w:r>
        <w:rPr>
          <w:szCs w:val="22"/>
        </w:rPr>
        <w:br w:type="page"/>
      </w:r>
    </w:p>
    <w:p w14:paraId="655A740E" w14:textId="77777777" w:rsidR="00FE2BB2" w:rsidRDefault="00FE2BB2" w:rsidP="00FE2BB2">
      <w:pPr>
        <w:ind w:left="426" w:hanging="426"/>
        <w:rPr>
          <w:szCs w:val="22"/>
        </w:rPr>
      </w:pPr>
    </w:p>
    <w:p w14:paraId="655A740F" w14:textId="77777777" w:rsidR="0092404C" w:rsidRDefault="0092404C" w:rsidP="00BE762D">
      <w:pPr>
        <w:ind w:left="426" w:hanging="426"/>
        <w:jc w:val="center"/>
        <w:rPr>
          <w:szCs w:val="22"/>
        </w:rPr>
      </w:pPr>
      <w:r>
        <w:rPr>
          <w:noProof/>
          <w:szCs w:val="22"/>
        </w:rPr>
        <w:drawing>
          <wp:inline distT="0" distB="0" distL="0" distR="0" wp14:anchorId="655A74A1" wp14:editId="655A74A2">
            <wp:extent cx="6120130" cy="805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C performance table 2018-19.jpg"/>
                    <pic:cNvPicPr/>
                  </pic:nvPicPr>
                  <pic:blipFill>
                    <a:blip r:embed="rId9">
                      <a:extLst>
                        <a:ext uri="{28A0092B-C50C-407E-A947-70E740481C1C}">
                          <a14:useLocalDpi xmlns:a14="http://schemas.microsoft.com/office/drawing/2010/main" val="0"/>
                        </a:ext>
                      </a:extLst>
                    </a:blip>
                    <a:stretch>
                      <a:fillRect/>
                    </a:stretch>
                  </pic:blipFill>
                  <pic:spPr>
                    <a:xfrm>
                      <a:off x="0" y="0"/>
                      <a:ext cx="6120130" cy="805815"/>
                    </a:xfrm>
                    <a:prstGeom prst="rect">
                      <a:avLst/>
                    </a:prstGeom>
                  </pic:spPr>
                </pic:pic>
              </a:graphicData>
            </a:graphic>
          </wp:inline>
        </w:drawing>
      </w:r>
    </w:p>
    <w:p w14:paraId="655A7410" w14:textId="77777777" w:rsidR="0092404C" w:rsidRDefault="0092404C" w:rsidP="00FE2BB2">
      <w:pPr>
        <w:ind w:left="426" w:hanging="426"/>
        <w:rPr>
          <w:szCs w:val="22"/>
        </w:rPr>
      </w:pPr>
    </w:p>
    <w:p w14:paraId="655A7411" w14:textId="77777777" w:rsidR="00BD48EB" w:rsidRDefault="0008263B" w:rsidP="0008263B">
      <w:pPr>
        <w:ind w:left="426" w:hanging="426"/>
        <w:jc w:val="center"/>
        <w:rPr>
          <w:szCs w:val="22"/>
        </w:rPr>
      </w:pPr>
      <w:r>
        <w:rPr>
          <w:noProof/>
          <w:szCs w:val="22"/>
        </w:rPr>
        <w:drawing>
          <wp:inline distT="0" distB="0" distL="0" distR="0" wp14:anchorId="655A74A3" wp14:editId="655A74A4">
            <wp:extent cx="6120130" cy="1414145"/>
            <wp:effectExtent l="19050" t="19050" r="139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 acronym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414145"/>
                    </a:xfrm>
                    <a:prstGeom prst="rect">
                      <a:avLst/>
                    </a:prstGeom>
                    <a:ln>
                      <a:solidFill>
                        <a:schemeClr val="accent1"/>
                      </a:solidFill>
                    </a:ln>
                  </pic:spPr>
                </pic:pic>
              </a:graphicData>
            </a:graphic>
          </wp:inline>
        </w:drawing>
      </w:r>
    </w:p>
    <w:p w14:paraId="655A7412" w14:textId="77777777" w:rsidR="00BD48EB" w:rsidRDefault="00BD48EB" w:rsidP="00FE2BB2">
      <w:pPr>
        <w:ind w:left="426" w:hanging="426"/>
        <w:rPr>
          <w:szCs w:val="22"/>
        </w:rPr>
      </w:pPr>
    </w:p>
    <w:p w14:paraId="655A7413" w14:textId="77777777" w:rsidR="00FE2BB2" w:rsidRDefault="0092404C" w:rsidP="00BD48EB">
      <w:pPr>
        <w:ind w:left="426"/>
        <w:rPr>
          <w:szCs w:val="22"/>
        </w:rPr>
      </w:pPr>
      <w:r>
        <w:rPr>
          <w:szCs w:val="22"/>
        </w:rPr>
        <w:t xml:space="preserve">This council’s investment performance is similar to that of other local authorities, though a little lower. </w:t>
      </w:r>
      <w:r w:rsidR="0008263B">
        <w:rPr>
          <w:szCs w:val="22"/>
        </w:rPr>
        <w:t>Though credit risk is a little higher than that of other councils, the scale is from 1 to 7 so this council’s score is in the lower half of the range. Risk could be reduced by investing regularly in the Debt Management Office’s Debt Management Account Deposit Facility</w:t>
      </w:r>
      <w:r w:rsidR="00D430F6">
        <w:rPr>
          <w:szCs w:val="22"/>
        </w:rPr>
        <w:t xml:space="preserve"> (DMADF)</w:t>
      </w:r>
      <w:r w:rsidR="0008263B">
        <w:rPr>
          <w:szCs w:val="22"/>
        </w:rPr>
        <w:t>, but the effect would be to reduce rate of return on investments.</w:t>
      </w:r>
    </w:p>
    <w:p w14:paraId="655A7414" w14:textId="77777777" w:rsidR="00FC096A" w:rsidRDefault="00FC096A" w:rsidP="00FC096A">
      <w:pPr>
        <w:ind w:left="426" w:hanging="426"/>
        <w:rPr>
          <w:szCs w:val="22"/>
        </w:rPr>
      </w:pPr>
    </w:p>
    <w:p w14:paraId="655A7415" w14:textId="77777777" w:rsidR="00B72BFF" w:rsidRDefault="00FC096A" w:rsidP="00FC096A">
      <w:pPr>
        <w:ind w:left="426"/>
        <w:rPr>
          <w:szCs w:val="22"/>
        </w:rPr>
      </w:pPr>
      <w:r>
        <w:rPr>
          <w:szCs w:val="22"/>
        </w:rPr>
        <w:t xml:space="preserve">The </w:t>
      </w:r>
      <w:r w:rsidR="00B72BFF">
        <w:rPr>
          <w:szCs w:val="22"/>
        </w:rPr>
        <w:t>comparison of performance against other local authorities and the Link Model is presented as Appendix A. Though some councils are achieving a higher rate of return, in line with their risk appetites, this council’s performance is in line with expectations.</w:t>
      </w:r>
    </w:p>
    <w:p w14:paraId="655A7416" w14:textId="77777777" w:rsidR="00FC096A" w:rsidRDefault="00FC096A" w:rsidP="00FC096A">
      <w:pPr>
        <w:ind w:left="426"/>
        <w:rPr>
          <w:szCs w:val="22"/>
        </w:rPr>
      </w:pPr>
      <w:r>
        <w:rPr>
          <w:szCs w:val="22"/>
        </w:rPr>
        <w:t>.</w:t>
      </w:r>
    </w:p>
    <w:p w14:paraId="655A7417" w14:textId="77777777" w:rsidR="00FC096A" w:rsidRDefault="00F80BC0" w:rsidP="00FC096A">
      <w:pPr>
        <w:ind w:left="426"/>
        <w:rPr>
          <w:szCs w:val="22"/>
        </w:rPr>
      </w:pPr>
      <w:r>
        <w:rPr>
          <w:szCs w:val="22"/>
        </w:rPr>
        <w:t xml:space="preserve">Appendix B, which is derived from local authorities’ quarterly borrowing and investment returns, compares this council’s investments as at 31 March 2018 and 30 June 2018 with those of English local authorities as a whole, other Lancashire district councils, and the Lancashire unitary councils. </w:t>
      </w:r>
    </w:p>
    <w:p w14:paraId="655A7418" w14:textId="77777777" w:rsidR="00FC096A" w:rsidRDefault="00FC096A" w:rsidP="00FC096A">
      <w:pPr>
        <w:ind w:left="426"/>
        <w:rPr>
          <w:szCs w:val="22"/>
        </w:rPr>
      </w:pPr>
    </w:p>
    <w:p w14:paraId="655A7419" w14:textId="77777777" w:rsidR="006A2E65" w:rsidRDefault="006A2E65" w:rsidP="00FC096A">
      <w:pPr>
        <w:ind w:left="426"/>
        <w:rPr>
          <w:szCs w:val="22"/>
        </w:rPr>
      </w:pPr>
      <w:r>
        <w:rPr>
          <w:szCs w:val="22"/>
        </w:rPr>
        <w:t>The tables show that the most popular treasury investment types for English councils are banks, local authorities, and money market funds (MMFs).</w:t>
      </w:r>
    </w:p>
    <w:p w14:paraId="655A741A" w14:textId="77777777" w:rsidR="006A2E65" w:rsidRDefault="006A2E65" w:rsidP="00FC096A">
      <w:pPr>
        <w:ind w:left="426"/>
        <w:rPr>
          <w:szCs w:val="22"/>
        </w:rPr>
      </w:pPr>
    </w:p>
    <w:p w14:paraId="655A741B" w14:textId="77777777" w:rsidR="00FC096A" w:rsidRDefault="00C853D3" w:rsidP="00FC096A">
      <w:pPr>
        <w:ind w:left="426"/>
        <w:rPr>
          <w:szCs w:val="22"/>
        </w:rPr>
      </w:pPr>
      <w:r>
        <w:rPr>
          <w:szCs w:val="22"/>
        </w:rPr>
        <w:t xml:space="preserve">At both dates analysed in Appendix B, this council had placed more cash with banks than the national average and other Lancashire councils. At 31 March 2018, investments with other local authorities were </w:t>
      </w:r>
      <w:r w:rsidR="006A2E65">
        <w:rPr>
          <w:szCs w:val="22"/>
        </w:rPr>
        <w:t>higher than the national percentage, but slightly lower than for other Lancashire councils. By 30 June 2018 several local authority term deposits had matured and the cash was not reinvested with local authorities, so the percentage in this category was lower than for English authorities in general. The percentage placed with MMFs at 31 March 2018 was lower than for all English authorities and other Lancashire councils, but by 30 June was slightly higher than the percentage for English authorities, and similar to that for other Lancashire councils.</w:t>
      </w:r>
    </w:p>
    <w:p w14:paraId="655A741C" w14:textId="77777777" w:rsidR="00FC096A" w:rsidRDefault="00FC096A" w:rsidP="00FC096A">
      <w:pPr>
        <w:ind w:left="426"/>
        <w:rPr>
          <w:szCs w:val="22"/>
        </w:rPr>
      </w:pPr>
    </w:p>
    <w:p w14:paraId="655A741D" w14:textId="77777777" w:rsidR="00AE43EC" w:rsidRDefault="006A2E65" w:rsidP="00FC096A">
      <w:pPr>
        <w:ind w:left="426"/>
        <w:rPr>
          <w:szCs w:val="22"/>
        </w:rPr>
      </w:pPr>
      <w:r>
        <w:rPr>
          <w:szCs w:val="22"/>
        </w:rPr>
        <w:t xml:space="preserve">This council’s treasury investment activity is typical of Lancashire councils in general. </w:t>
      </w:r>
      <w:r w:rsidR="00C00AB4">
        <w:rPr>
          <w:szCs w:val="22"/>
        </w:rPr>
        <w:t xml:space="preserve">Few of the Lancashire councils use </w:t>
      </w:r>
      <w:r w:rsidR="00174562">
        <w:rPr>
          <w:szCs w:val="22"/>
        </w:rPr>
        <w:t xml:space="preserve">treasury </w:t>
      </w:r>
      <w:r w:rsidR="00C00AB4">
        <w:rPr>
          <w:szCs w:val="22"/>
        </w:rPr>
        <w:t>investment options other than banks, local authorities, and MMFs.</w:t>
      </w:r>
      <w:r w:rsidR="00CA7E75">
        <w:rPr>
          <w:szCs w:val="22"/>
        </w:rPr>
        <w:t xml:space="preserve"> </w:t>
      </w:r>
    </w:p>
    <w:p w14:paraId="655A741E" w14:textId="77777777" w:rsidR="00CA7E75" w:rsidRDefault="00CA7E75" w:rsidP="00FC096A">
      <w:pPr>
        <w:ind w:left="426"/>
        <w:rPr>
          <w:szCs w:val="22"/>
        </w:rPr>
      </w:pPr>
    </w:p>
    <w:p w14:paraId="655A741F" w14:textId="77777777" w:rsidR="00FC096A" w:rsidRDefault="00C00AB4" w:rsidP="00FC096A">
      <w:pPr>
        <w:ind w:left="426"/>
        <w:rPr>
          <w:szCs w:val="22"/>
        </w:rPr>
      </w:pPr>
      <w:r>
        <w:rPr>
          <w:szCs w:val="22"/>
        </w:rPr>
        <w:t>In summary, the average rate achieved for treasury investments in the first quarter</w:t>
      </w:r>
      <w:r w:rsidR="00AE43EC">
        <w:rPr>
          <w:szCs w:val="22"/>
        </w:rPr>
        <w:t>.</w:t>
      </w:r>
      <w:r>
        <w:rPr>
          <w:szCs w:val="22"/>
        </w:rPr>
        <w:t>is broadly in line with expectations according to Link’s benchmarking, and the type of treasury investment activity is typical of Lancashire councils in general.</w:t>
      </w:r>
    </w:p>
    <w:p w14:paraId="655A7420" w14:textId="77777777" w:rsidR="00FC096A" w:rsidRDefault="00FC096A" w:rsidP="00FC096A">
      <w:pPr>
        <w:ind w:left="426"/>
        <w:rPr>
          <w:szCs w:val="22"/>
        </w:rPr>
      </w:pPr>
    </w:p>
    <w:p w14:paraId="655A7421" w14:textId="77777777" w:rsidR="0008263B" w:rsidRDefault="0008263B">
      <w:pPr>
        <w:rPr>
          <w:szCs w:val="22"/>
        </w:rPr>
      </w:pPr>
      <w:r>
        <w:rPr>
          <w:szCs w:val="22"/>
        </w:rPr>
        <w:br w:type="page"/>
      </w:r>
    </w:p>
    <w:p w14:paraId="655A7422" w14:textId="77777777" w:rsidR="0075776F" w:rsidRPr="00792A2B" w:rsidRDefault="0075776F" w:rsidP="0075776F">
      <w:pPr>
        <w:rPr>
          <w:b/>
          <w:szCs w:val="22"/>
        </w:rPr>
      </w:pPr>
      <w:r w:rsidRPr="00792A2B">
        <w:rPr>
          <w:b/>
          <w:szCs w:val="22"/>
        </w:rPr>
        <w:lastRenderedPageBreak/>
        <w:t xml:space="preserve">7.   </w:t>
      </w:r>
      <w:r w:rsidR="00C00AB4">
        <w:rPr>
          <w:b/>
          <w:szCs w:val="22"/>
        </w:rPr>
        <w:t>OPTIONS FOR AMENDING THE 2018/19 INVESTMENT STRATEGY</w:t>
      </w:r>
    </w:p>
    <w:p w14:paraId="655A7423" w14:textId="77777777" w:rsidR="0075776F" w:rsidRDefault="00A5634A" w:rsidP="0075776F">
      <w:pPr>
        <w:rPr>
          <w:szCs w:val="22"/>
        </w:rPr>
      </w:pPr>
      <w:r>
        <w:rPr>
          <w:szCs w:val="22"/>
        </w:rPr>
        <w:tab/>
      </w:r>
    </w:p>
    <w:p w14:paraId="655A7424" w14:textId="77777777" w:rsidR="00A5634A" w:rsidRDefault="00C00AB4" w:rsidP="00A5634A">
      <w:pPr>
        <w:ind w:left="426"/>
        <w:rPr>
          <w:szCs w:val="22"/>
        </w:rPr>
      </w:pPr>
      <w:r>
        <w:rPr>
          <w:szCs w:val="22"/>
        </w:rPr>
        <w:t xml:space="preserve">The approved Investment Strategy for 2018/19 </w:t>
      </w:r>
      <w:r w:rsidR="002B3F28">
        <w:rPr>
          <w:szCs w:val="22"/>
        </w:rPr>
        <w:t>permits cash to be placed with UK-incorporated banks and building societies which have a Link Asset Services’ maximum duration of three to twelve months.</w:t>
      </w:r>
    </w:p>
    <w:p w14:paraId="655A7425" w14:textId="77777777" w:rsidR="00A5634A" w:rsidRDefault="00A5634A" w:rsidP="00A5634A">
      <w:pPr>
        <w:ind w:left="426"/>
        <w:rPr>
          <w:szCs w:val="22"/>
        </w:rPr>
      </w:pPr>
    </w:p>
    <w:p w14:paraId="655A7426" w14:textId="77777777" w:rsidR="0011642A" w:rsidRDefault="002B3F28" w:rsidP="00174562">
      <w:pPr>
        <w:ind w:left="426"/>
        <w:rPr>
          <w:szCs w:val="22"/>
        </w:rPr>
      </w:pPr>
      <w:r>
        <w:rPr>
          <w:szCs w:val="22"/>
        </w:rPr>
        <w:t>There are a limited number of suitable UK</w:t>
      </w:r>
      <w:r w:rsidR="00174562">
        <w:rPr>
          <w:szCs w:val="22"/>
        </w:rPr>
        <w:t>-incorporated</w:t>
      </w:r>
      <w:r>
        <w:rPr>
          <w:szCs w:val="22"/>
        </w:rPr>
        <w:t xml:space="preserve"> banks and building societies which can be used by the council</w:t>
      </w:r>
      <w:r w:rsidR="00174562">
        <w:rPr>
          <w:szCs w:val="22"/>
        </w:rPr>
        <w:t>, based on credit ratings</w:t>
      </w:r>
      <w:r w:rsidR="0004205E">
        <w:rPr>
          <w:szCs w:val="22"/>
        </w:rPr>
        <w:t xml:space="preserve"> from the three main agencies (Fitch, Moody’s, and Standard &amp; Poor’s) and Link suggested investment durations</w:t>
      </w:r>
      <w:r>
        <w:rPr>
          <w:szCs w:val="22"/>
        </w:rPr>
        <w:t xml:space="preserve">. </w:t>
      </w:r>
      <w:r w:rsidR="00174562">
        <w:rPr>
          <w:szCs w:val="22"/>
        </w:rPr>
        <w:t>These are as follows:</w:t>
      </w:r>
    </w:p>
    <w:p w14:paraId="655A7427" w14:textId="77777777" w:rsidR="00174562" w:rsidRDefault="00174562" w:rsidP="00174562">
      <w:pPr>
        <w:ind w:left="426"/>
        <w:rPr>
          <w:szCs w:val="22"/>
        </w:rPr>
      </w:pPr>
    </w:p>
    <w:p w14:paraId="655A7428"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Barclays Bank</w:t>
      </w:r>
    </w:p>
    <w:p w14:paraId="655A7429"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Close B</w:t>
      </w:r>
      <w:r w:rsidR="00EF2358">
        <w:rPr>
          <w:rFonts w:ascii="Arial" w:eastAsia="Times New Roman" w:hAnsi="Arial"/>
          <w:lang w:eastAsia="en-GB"/>
        </w:rPr>
        <w:t>r</w:t>
      </w:r>
      <w:r>
        <w:rPr>
          <w:rFonts w:ascii="Arial" w:eastAsia="Times New Roman" w:hAnsi="Arial"/>
          <w:lang w:eastAsia="en-GB"/>
        </w:rPr>
        <w:t>others</w:t>
      </w:r>
    </w:p>
    <w:p w14:paraId="655A742A"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Coventry Building Society</w:t>
      </w:r>
    </w:p>
    <w:p w14:paraId="655A742B"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Goldman Sachs International Bank</w:t>
      </w:r>
    </w:p>
    <w:p w14:paraId="655A742C"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HSBC group</w:t>
      </w:r>
    </w:p>
    <w:p w14:paraId="655A742D"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Leeds Building Society</w:t>
      </w:r>
    </w:p>
    <w:p w14:paraId="655A742E"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Lloyds group (Banks of Scotland and Lloyds Bank)</w:t>
      </w:r>
    </w:p>
    <w:p w14:paraId="655A742F"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Nationwide Building Society</w:t>
      </w:r>
    </w:p>
    <w:p w14:paraId="655A7430" w14:textId="77777777" w:rsidR="0004205E" w:rsidRPr="0004205E" w:rsidRDefault="0004205E" w:rsidP="0004205E">
      <w:pPr>
        <w:pStyle w:val="ListParagraph"/>
        <w:numPr>
          <w:ilvl w:val="0"/>
          <w:numId w:val="17"/>
        </w:numPr>
        <w:rPr>
          <w:rFonts w:ascii="Arial" w:eastAsia="Times New Roman" w:hAnsi="Arial"/>
          <w:lang w:eastAsia="en-GB"/>
        </w:rPr>
      </w:pPr>
      <w:r w:rsidRPr="00174562">
        <w:rPr>
          <w:rFonts w:ascii="Arial" w:eastAsia="Times New Roman" w:hAnsi="Arial"/>
          <w:lang w:eastAsia="en-GB"/>
        </w:rPr>
        <w:t>Royal Bank of Scotland group (</w:t>
      </w:r>
      <w:r>
        <w:rPr>
          <w:rFonts w:ascii="Arial" w:eastAsia="Times New Roman" w:hAnsi="Arial"/>
          <w:lang w:eastAsia="en-GB"/>
        </w:rPr>
        <w:t>RBS and NatWest Bank)</w:t>
      </w:r>
    </w:p>
    <w:p w14:paraId="655A7431"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Santander group (Abbey National Treasury Services and Santander)</w:t>
      </w:r>
    </w:p>
    <w:p w14:paraId="655A7432"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Skipton Building Society</w:t>
      </w:r>
    </w:p>
    <w:p w14:paraId="655A7433"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Standard Chartered Bank</w:t>
      </w:r>
    </w:p>
    <w:p w14:paraId="655A7434"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Sumitomo Mitsui Banking Corporation Europe</w:t>
      </w:r>
    </w:p>
    <w:p w14:paraId="655A7435"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UBS Limited</w:t>
      </w:r>
    </w:p>
    <w:p w14:paraId="655A7436" w14:textId="77777777" w:rsidR="00174562" w:rsidRP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Yorkshire Building Society</w:t>
      </w:r>
    </w:p>
    <w:p w14:paraId="655A7437" w14:textId="77777777" w:rsidR="000604CA" w:rsidRDefault="000604CA" w:rsidP="00A5634A">
      <w:pPr>
        <w:ind w:left="426"/>
        <w:rPr>
          <w:szCs w:val="22"/>
        </w:rPr>
      </w:pPr>
    </w:p>
    <w:p w14:paraId="655A7438" w14:textId="77777777" w:rsidR="00A44784" w:rsidRDefault="00A44784" w:rsidP="00A5634A">
      <w:pPr>
        <w:ind w:left="426"/>
        <w:rPr>
          <w:szCs w:val="22"/>
        </w:rPr>
      </w:pPr>
      <w:r>
        <w:rPr>
          <w:szCs w:val="22"/>
        </w:rPr>
        <w:t>Not all of these banks have been used by the council. It is recommended that the Investment Strategy should be interpret</w:t>
      </w:r>
      <w:r w:rsidR="00316318">
        <w:rPr>
          <w:szCs w:val="22"/>
        </w:rPr>
        <w:t>ed to permit use of all of the</w:t>
      </w:r>
      <w:r>
        <w:rPr>
          <w:szCs w:val="22"/>
        </w:rPr>
        <w:t xml:space="preserve"> UK-incorporated banks and building societies which have a Link suggested investment duration of at least three months.</w:t>
      </w:r>
    </w:p>
    <w:p w14:paraId="655A7439" w14:textId="77777777" w:rsidR="00A44784" w:rsidRDefault="00A44784" w:rsidP="00A5634A">
      <w:pPr>
        <w:ind w:left="426"/>
        <w:rPr>
          <w:szCs w:val="22"/>
        </w:rPr>
      </w:pPr>
    </w:p>
    <w:p w14:paraId="655A743A" w14:textId="77777777" w:rsidR="00CA7E75" w:rsidRDefault="00CA7E75" w:rsidP="00A5634A">
      <w:pPr>
        <w:ind w:left="426"/>
        <w:rPr>
          <w:szCs w:val="22"/>
        </w:rPr>
      </w:pPr>
      <w:r>
        <w:rPr>
          <w:szCs w:val="22"/>
        </w:rPr>
        <w:t>Some large banks</w:t>
      </w:r>
      <w:r w:rsidR="0004205E">
        <w:rPr>
          <w:szCs w:val="22"/>
        </w:rPr>
        <w:t>,</w:t>
      </w:r>
      <w:r>
        <w:rPr>
          <w:szCs w:val="22"/>
        </w:rPr>
        <w:t xml:space="preserve"> </w:t>
      </w:r>
      <w:r w:rsidR="0004205E">
        <w:rPr>
          <w:szCs w:val="22"/>
        </w:rPr>
        <w:t xml:space="preserve">which do have credit ratings, </w:t>
      </w:r>
      <w:r>
        <w:rPr>
          <w:szCs w:val="22"/>
        </w:rPr>
        <w:t>currently have no suggested investment duration</w:t>
      </w:r>
      <w:r w:rsidR="0004205E">
        <w:rPr>
          <w:szCs w:val="22"/>
        </w:rPr>
        <w:t xml:space="preserve"> recommended by Link</w:t>
      </w:r>
      <w:r>
        <w:rPr>
          <w:szCs w:val="22"/>
        </w:rPr>
        <w:t>. This is reviewed frequently by Link, and it is possible that ratings may improve so that other banks can be added to this list.</w:t>
      </w:r>
      <w:r w:rsidR="0004205E">
        <w:rPr>
          <w:szCs w:val="22"/>
        </w:rPr>
        <w:t xml:space="preserve"> </w:t>
      </w:r>
      <w:r w:rsidR="00A44784">
        <w:rPr>
          <w:szCs w:val="22"/>
        </w:rPr>
        <w:t>In the meantime, such banks should not be used. This would exclude banks such as the Co-operative Bank and Clydesdale Bank from the list of counterparties for the time being.</w:t>
      </w:r>
    </w:p>
    <w:p w14:paraId="655A743B" w14:textId="77777777" w:rsidR="00CA7E75" w:rsidRDefault="00CA7E75" w:rsidP="00A5634A">
      <w:pPr>
        <w:ind w:left="426"/>
        <w:rPr>
          <w:szCs w:val="22"/>
        </w:rPr>
      </w:pPr>
    </w:p>
    <w:p w14:paraId="655A743C" w14:textId="77777777" w:rsidR="00316318" w:rsidRDefault="00CA7E75" w:rsidP="00A5634A">
      <w:pPr>
        <w:ind w:left="426"/>
        <w:rPr>
          <w:szCs w:val="22"/>
        </w:rPr>
      </w:pPr>
      <w:r w:rsidRPr="00316318">
        <w:rPr>
          <w:szCs w:val="22"/>
        </w:rPr>
        <w:t xml:space="preserve">There are a large number of </w:t>
      </w:r>
      <w:r w:rsidR="00316318">
        <w:rPr>
          <w:szCs w:val="22"/>
        </w:rPr>
        <w:t xml:space="preserve">UK-incorporated </w:t>
      </w:r>
      <w:r w:rsidRPr="00316318">
        <w:rPr>
          <w:szCs w:val="22"/>
        </w:rPr>
        <w:t>challenger, specialist and small banks which do not have credit ratings from the three main agencies</w:t>
      </w:r>
      <w:r w:rsidR="00EF2358" w:rsidRPr="00316318">
        <w:rPr>
          <w:szCs w:val="22"/>
        </w:rPr>
        <w:t>, and therefore do not have Link</w:t>
      </w:r>
      <w:r w:rsidRPr="00316318">
        <w:rPr>
          <w:szCs w:val="22"/>
        </w:rPr>
        <w:t xml:space="preserve"> suggested investment durations. </w:t>
      </w:r>
      <w:r w:rsidR="00316318">
        <w:rPr>
          <w:szCs w:val="22"/>
        </w:rPr>
        <w:t>All have been reviewed as potential investment counterparties, but there is no reason to depart from Link’s advice that they should not be used for investment purposes by local authorities.</w:t>
      </w:r>
    </w:p>
    <w:p w14:paraId="655A743D" w14:textId="77777777" w:rsidR="00316318" w:rsidRPr="00316318" w:rsidRDefault="00316318" w:rsidP="00A5634A">
      <w:pPr>
        <w:ind w:left="426"/>
        <w:rPr>
          <w:szCs w:val="22"/>
        </w:rPr>
      </w:pPr>
    </w:p>
    <w:p w14:paraId="655A743E" w14:textId="77777777" w:rsidR="00501257" w:rsidRDefault="00501257" w:rsidP="00A5634A">
      <w:pPr>
        <w:ind w:left="426"/>
        <w:rPr>
          <w:szCs w:val="22"/>
        </w:rPr>
      </w:pPr>
      <w:r w:rsidRPr="00016EF5">
        <w:rPr>
          <w:szCs w:val="22"/>
        </w:rPr>
        <w:t>Use of additional non-UK counterparties or an increase in the limit per non-UK bank has not been considered. The only non-UK bank used at present is the large German bank Helaba.</w:t>
      </w:r>
      <w:r w:rsidR="0004205E">
        <w:rPr>
          <w:szCs w:val="22"/>
        </w:rPr>
        <w:t xml:space="preserve"> </w:t>
      </w:r>
      <w:r w:rsidR="00016EF5">
        <w:rPr>
          <w:szCs w:val="22"/>
        </w:rPr>
        <w:t xml:space="preserve">The use of non-UK banks was approved when investment counterparties were reviewed during 2015/16, and Helaba has been used as a counterparty since then. </w:t>
      </w:r>
      <w:r w:rsidR="00316318">
        <w:rPr>
          <w:szCs w:val="22"/>
        </w:rPr>
        <w:t>As the bank has a UK base and takes deposits in sterling, it is broadly equivalent to a UK bank. Risks arising from Brexit are not considered material, but will be monitored.</w:t>
      </w:r>
    </w:p>
    <w:p w14:paraId="655A743F" w14:textId="77777777" w:rsidR="00A5634A" w:rsidRDefault="00A5634A" w:rsidP="00A5634A">
      <w:pPr>
        <w:ind w:left="426"/>
        <w:rPr>
          <w:szCs w:val="22"/>
        </w:rPr>
      </w:pPr>
    </w:p>
    <w:p w14:paraId="655A7440" w14:textId="77777777" w:rsidR="00316318" w:rsidRDefault="008D33B1" w:rsidP="00316318">
      <w:pPr>
        <w:ind w:left="426"/>
        <w:rPr>
          <w:szCs w:val="22"/>
        </w:rPr>
      </w:pPr>
      <w:r>
        <w:rPr>
          <w:szCs w:val="22"/>
        </w:rPr>
        <w:t>Until accounts are set up with additional banks, there is a possibility that the DMADF may have to be used</w:t>
      </w:r>
      <w:r w:rsidR="00BD7052">
        <w:rPr>
          <w:szCs w:val="22"/>
        </w:rPr>
        <w:t xml:space="preserve"> from time to time for short-term investments. To reduce the likelihood of this, i</w:t>
      </w:r>
      <w:r w:rsidR="00D430F6">
        <w:rPr>
          <w:szCs w:val="22"/>
        </w:rPr>
        <w:t xml:space="preserve">t is recommended </w:t>
      </w:r>
      <w:r w:rsidR="00316318" w:rsidRPr="00316318">
        <w:rPr>
          <w:szCs w:val="22"/>
        </w:rPr>
        <w:t xml:space="preserve">that Council should approve an increase in the limit per </w:t>
      </w:r>
      <w:r w:rsidR="00D430F6">
        <w:rPr>
          <w:szCs w:val="22"/>
        </w:rPr>
        <w:t xml:space="preserve">UK </w:t>
      </w:r>
      <w:r w:rsidR="00316318" w:rsidRPr="00316318">
        <w:rPr>
          <w:szCs w:val="22"/>
        </w:rPr>
        <w:t xml:space="preserve">institution or group </w:t>
      </w:r>
      <w:r w:rsidR="00D430F6">
        <w:rPr>
          <w:szCs w:val="22"/>
        </w:rPr>
        <w:t xml:space="preserve">and local authorities </w:t>
      </w:r>
      <w:r w:rsidR="00316318" w:rsidRPr="00316318">
        <w:rPr>
          <w:szCs w:val="22"/>
        </w:rPr>
        <w:t xml:space="preserve">from £5 million to £6 million. The maximum duration of twelve </w:t>
      </w:r>
      <w:r w:rsidR="00316318" w:rsidRPr="00316318">
        <w:rPr>
          <w:szCs w:val="22"/>
        </w:rPr>
        <w:lastRenderedPageBreak/>
        <w:t>months should be retained. All term deposits are approved by the S151 Officer before they are placed, and credit ratings are checked before cash is transferred.</w:t>
      </w:r>
    </w:p>
    <w:p w14:paraId="655A7441" w14:textId="77777777" w:rsidR="003D17CB" w:rsidRDefault="003D17CB" w:rsidP="00316318">
      <w:pPr>
        <w:ind w:left="426"/>
        <w:rPr>
          <w:szCs w:val="22"/>
        </w:rPr>
      </w:pPr>
    </w:p>
    <w:p w14:paraId="655A7442" w14:textId="77777777" w:rsidR="003D17CB" w:rsidRDefault="003D17CB" w:rsidP="00316318">
      <w:pPr>
        <w:ind w:left="426"/>
        <w:rPr>
          <w:szCs w:val="22"/>
        </w:rPr>
      </w:pPr>
    </w:p>
    <w:p w14:paraId="655A7443" w14:textId="77777777" w:rsidR="003D17CB" w:rsidRPr="00792A2B" w:rsidRDefault="003D17CB" w:rsidP="003D17CB">
      <w:pPr>
        <w:rPr>
          <w:b/>
          <w:szCs w:val="22"/>
        </w:rPr>
      </w:pPr>
      <w:r>
        <w:rPr>
          <w:b/>
          <w:szCs w:val="22"/>
        </w:rPr>
        <w:t>8</w:t>
      </w:r>
      <w:r w:rsidRPr="00792A2B">
        <w:rPr>
          <w:b/>
          <w:szCs w:val="22"/>
        </w:rPr>
        <w:t xml:space="preserve">.   </w:t>
      </w:r>
      <w:r>
        <w:rPr>
          <w:b/>
          <w:szCs w:val="22"/>
        </w:rPr>
        <w:t>MONEY MARKET FUND REFORM</w:t>
      </w:r>
      <w:r w:rsidRPr="00792A2B">
        <w:rPr>
          <w:b/>
          <w:szCs w:val="22"/>
        </w:rPr>
        <w:t xml:space="preserve"> </w:t>
      </w:r>
    </w:p>
    <w:p w14:paraId="655A7444" w14:textId="77777777" w:rsidR="003D17CB" w:rsidRPr="00792A2B" w:rsidRDefault="003D17CB" w:rsidP="003D17CB">
      <w:pPr>
        <w:rPr>
          <w:b/>
          <w:szCs w:val="22"/>
        </w:rPr>
      </w:pPr>
    </w:p>
    <w:p w14:paraId="655A7445" w14:textId="77777777" w:rsidR="003D17CB" w:rsidRPr="00792A2B" w:rsidRDefault="006A41E2" w:rsidP="003D17CB">
      <w:pPr>
        <w:ind w:left="426"/>
        <w:rPr>
          <w:rFonts w:cs="Arial"/>
          <w:i/>
          <w:color w:val="2E74B5"/>
        </w:rPr>
      </w:pPr>
      <w:r>
        <w:rPr>
          <w:szCs w:val="22"/>
        </w:rPr>
        <w:t>As explained in Appendix D</w:t>
      </w:r>
      <w:r w:rsidR="00982819" w:rsidRPr="00982819">
        <w:rPr>
          <w:szCs w:val="22"/>
        </w:rPr>
        <w:t>, which presents advice from Link Asset Services, it is necessary to add Low Volatility Net Asset Value (LVNAV) Money Market Funds (MMFs) to the list of approved Investment Counterparties. The Constant NAV MMFs used by the Council to date have to convert to LVNAV status as a result of EU requirements. The updated list of Investment Counterpa</w:t>
      </w:r>
      <w:r w:rsidR="00982819">
        <w:rPr>
          <w:szCs w:val="22"/>
        </w:rPr>
        <w:t>rties is presented as Appendix C</w:t>
      </w:r>
      <w:r w:rsidR="00982819" w:rsidRPr="00982819">
        <w:rPr>
          <w:szCs w:val="22"/>
        </w:rPr>
        <w:t>.</w:t>
      </w:r>
    </w:p>
    <w:p w14:paraId="655A7446" w14:textId="77777777" w:rsidR="00316318" w:rsidRPr="00F31C99" w:rsidRDefault="00316318" w:rsidP="00A5634A">
      <w:pPr>
        <w:ind w:left="426"/>
        <w:rPr>
          <w:szCs w:val="22"/>
        </w:rPr>
      </w:pPr>
    </w:p>
    <w:p w14:paraId="655A7447" w14:textId="77777777" w:rsidR="002F5C5E" w:rsidRPr="00792A2B" w:rsidRDefault="002F5C5E" w:rsidP="002F5C5E">
      <w:pPr>
        <w:rPr>
          <w:b/>
          <w:szCs w:val="22"/>
        </w:rPr>
      </w:pPr>
    </w:p>
    <w:p w14:paraId="655A7448" w14:textId="77777777" w:rsidR="001938D6" w:rsidRPr="00792A2B" w:rsidRDefault="003D17CB" w:rsidP="002F5C5E">
      <w:pPr>
        <w:rPr>
          <w:b/>
          <w:szCs w:val="22"/>
        </w:rPr>
      </w:pPr>
      <w:r>
        <w:rPr>
          <w:b/>
          <w:szCs w:val="22"/>
        </w:rPr>
        <w:t>9</w:t>
      </w:r>
      <w:r w:rsidR="002F5C5E" w:rsidRPr="00792A2B">
        <w:rPr>
          <w:b/>
          <w:szCs w:val="22"/>
        </w:rPr>
        <w:t xml:space="preserve">.   </w:t>
      </w:r>
      <w:r w:rsidR="001938D6" w:rsidRPr="00792A2B">
        <w:rPr>
          <w:b/>
          <w:szCs w:val="22"/>
        </w:rPr>
        <w:t xml:space="preserve">CONSULTATION CARRIED OUT AND OUTCOME OF CONSULTATION </w:t>
      </w:r>
    </w:p>
    <w:p w14:paraId="655A7449" w14:textId="77777777" w:rsidR="001938D6" w:rsidRPr="00792A2B" w:rsidRDefault="001938D6" w:rsidP="002F5C5E">
      <w:pPr>
        <w:rPr>
          <w:b/>
          <w:szCs w:val="22"/>
        </w:rPr>
      </w:pPr>
    </w:p>
    <w:p w14:paraId="655A744A" w14:textId="77777777" w:rsidR="001938D6" w:rsidRPr="00792A2B" w:rsidRDefault="00677ED0" w:rsidP="00677ED0">
      <w:pPr>
        <w:ind w:left="426"/>
        <w:rPr>
          <w:rFonts w:cs="Arial"/>
          <w:i/>
          <w:color w:val="2E74B5"/>
        </w:rPr>
      </w:pPr>
      <w:r>
        <w:rPr>
          <w:szCs w:val="22"/>
        </w:rPr>
        <w:t>No consultation has been undertaken in preparing this report.</w:t>
      </w:r>
    </w:p>
    <w:p w14:paraId="655A744B" w14:textId="77777777" w:rsidR="00D430F6" w:rsidRDefault="00D430F6" w:rsidP="00F43895">
      <w:pPr>
        <w:rPr>
          <w:b/>
          <w:szCs w:val="22"/>
        </w:rPr>
      </w:pPr>
    </w:p>
    <w:p w14:paraId="655A744C" w14:textId="77777777" w:rsidR="00F43895" w:rsidRPr="00792A2B" w:rsidRDefault="003D17CB" w:rsidP="00F43895">
      <w:pPr>
        <w:rPr>
          <w:b/>
          <w:szCs w:val="22"/>
        </w:rPr>
      </w:pPr>
      <w:r>
        <w:rPr>
          <w:b/>
          <w:szCs w:val="22"/>
        </w:rPr>
        <w:t>10</w:t>
      </w:r>
      <w:r w:rsidR="00F43895" w:rsidRPr="00792A2B">
        <w:rPr>
          <w:b/>
          <w:szCs w:val="22"/>
        </w:rPr>
        <w:t xml:space="preserve">.    </w:t>
      </w:r>
      <w:r w:rsidR="00F43895" w:rsidRPr="00792A2B">
        <w:rPr>
          <w:rFonts w:cs="Arial"/>
          <w:b/>
          <w:caps/>
        </w:rPr>
        <w:t>Financial implications</w:t>
      </w:r>
    </w:p>
    <w:p w14:paraId="655A744D" w14:textId="77777777" w:rsidR="00F43895" w:rsidRPr="00792A2B" w:rsidRDefault="00F43895" w:rsidP="00F43895">
      <w:pPr>
        <w:ind w:left="567"/>
        <w:rPr>
          <w:rFonts w:cs="Arial"/>
          <w:b/>
          <w:caps/>
        </w:rPr>
      </w:pPr>
    </w:p>
    <w:p w14:paraId="655A744E" w14:textId="77777777" w:rsidR="00F43895" w:rsidRDefault="001A4475" w:rsidP="001A4475">
      <w:pPr>
        <w:ind w:left="344"/>
        <w:rPr>
          <w:szCs w:val="22"/>
        </w:rPr>
      </w:pPr>
      <w:r>
        <w:rPr>
          <w:szCs w:val="22"/>
        </w:rPr>
        <w:t xml:space="preserve">Increasing the maximum invested per UK bank or building society may lead to some reduction in liquidity if </w:t>
      </w:r>
      <w:r w:rsidR="00501257">
        <w:rPr>
          <w:szCs w:val="22"/>
        </w:rPr>
        <w:t>more cash is invested as term deposits. Another consequence may be an increase in the average return. No reduction in security is anticipated.</w:t>
      </w:r>
    </w:p>
    <w:p w14:paraId="655A744F" w14:textId="77777777" w:rsidR="00982819" w:rsidRDefault="00982819" w:rsidP="001A4475">
      <w:pPr>
        <w:ind w:left="344"/>
        <w:rPr>
          <w:szCs w:val="22"/>
        </w:rPr>
      </w:pPr>
    </w:p>
    <w:p w14:paraId="655A7450" w14:textId="77777777" w:rsidR="00982819" w:rsidRPr="00792A2B" w:rsidRDefault="00982819" w:rsidP="00982819">
      <w:pPr>
        <w:ind w:left="344"/>
        <w:rPr>
          <w:rFonts w:cs="Arial"/>
          <w:caps/>
          <w:color w:val="2E74B5"/>
        </w:rPr>
      </w:pPr>
      <w:r>
        <w:rPr>
          <w:szCs w:val="22"/>
        </w:rPr>
        <w:t xml:space="preserve">The addition of LVNAV Money Market Funds to the list of approved Investment Counterparties is necessary for the continued use of MMFs from January onwards, when the CNAV MMFs used at present convert to being LVNAV funds. Should it not be possible to use LVNAV funds, the likelihood is that cash would have to be placed with the Debt Management Office at a lower rate of interest than earned in MMFs. </w:t>
      </w:r>
    </w:p>
    <w:p w14:paraId="655A7451" w14:textId="77777777" w:rsidR="00982819" w:rsidRPr="00792A2B" w:rsidRDefault="00982819" w:rsidP="001A4475">
      <w:pPr>
        <w:ind w:left="344"/>
        <w:rPr>
          <w:rFonts w:cs="Arial"/>
          <w:caps/>
          <w:color w:val="2E74B5"/>
        </w:rPr>
      </w:pPr>
    </w:p>
    <w:p w14:paraId="655A7452" w14:textId="77777777" w:rsidR="00F43895" w:rsidRPr="00792A2B" w:rsidRDefault="00F43895" w:rsidP="00F43895">
      <w:pPr>
        <w:rPr>
          <w:rFonts w:cs="Arial"/>
          <w:b/>
          <w:color w:val="2E74B5"/>
        </w:rPr>
      </w:pPr>
    </w:p>
    <w:p w14:paraId="655A7453" w14:textId="77777777" w:rsidR="00F43895" w:rsidRPr="00792A2B" w:rsidRDefault="003D17CB" w:rsidP="00F43895">
      <w:pPr>
        <w:rPr>
          <w:rFonts w:cs="Arial"/>
          <w:b/>
          <w:caps/>
        </w:rPr>
      </w:pPr>
      <w:r>
        <w:rPr>
          <w:rFonts w:cs="Arial"/>
          <w:b/>
          <w:caps/>
        </w:rPr>
        <w:t>11</w:t>
      </w:r>
      <w:r w:rsidR="00F43895" w:rsidRPr="00792A2B">
        <w:rPr>
          <w:rFonts w:cs="Arial"/>
          <w:b/>
          <w:caps/>
        </w:rPr>
        <w:t>.    LEGAL IMPLICATIONS</w:t>
      </w:r>
    </w:p>
    <w:p w14:paraId="655A7454" w14:textId="77777777" w:rsidR="00F43895" w:rsidRPr="00792A2B" w:rsidRDefault="00F43895" w:rsidP="00F43895">
      <w:pPr>
        <w:rPr>
          <w:rFonts w:cs="Arial"/>
          <w:b/>
          <w:caps/>
        </w:rPr>
      </w:pPr>
    </w:p>
    <w:p w14:paraId="655A7455" w14:textId="77777777" w:rsidR="00F43895" w:rsidRPr="00677ED0" w:rsidRDefault="00AF42F1" w:rsidP="00677ED0">
      <w:pPr>
        <w:ind w:left="426"/>
        <w:rPr>
          <w:szCs w:val="22"/>
        </w:rPr>
      </w:pPr>
      <w:r>
        <w:rPr>
          <w:szCs w:val="22"/>
        </w:rPr>
        <w:t>Please see the Monitoring Officer comments.</w:t>
      </w:r>
    </w:p>
    <w:p w14:paraId="655A7456" w14:textId="77777777" w:rsidR="00F43895" w:rsidRPr="00792A2B" w:rsidRDefault="00F43895" w:rsidP="00F43895">
      <w:pPr>
        <w:rPr>
          <w:rFonts w:cs="Arial"/>
          <w:b/>
          <w:caps/>
        </w:rPr>
      </w:pPr>
    </w:p>
    <w:p w14:paraId="655A7457" w14:textId="77777777" w:rsidR="00F43895" w:rsidRPr="00792A2B" w:rsidRDefault="003D17CB" w:rsidP="00F43895">
      <w:pPr>
        <w:rPr>
          <w:rFonts w:cs="Arial"/>
          <w:b/>
        </w:rPr>
      </w:pPr>
      <w:r>
        <w:rPr>
          <w:rFonts w:cs="Arial"/>
          <w:b/>
        </w:rPr>
        <w:t>12</w:t>
      </w:r>
      <w:r w:rsidR="00F43895" w:rsidRPr="00792A2B">
        <w:rPr>
          <w:rFonts w:cs="Arial"/>
          <w:b/>
        </w:rPr>
        <w:t>.  COMMENTS OF THE STATUTORY FINANCE OFFICER</w:t>
      </w:r>
    </w:p>
    <w:p w14:paraId="655A7458" w14:textId="77777777" w:rsidR="00BE2A3F" w:rsidRPr="00792A2B" w:rsidRDefault="00BE2A3F" w:rsidP="00F43895">
      <w:pPr>
        <w:rPr>
          <w:rFonts w:cs="Arial"/>
          <w:b/>
        </w:rPr>
      </w:pPr>
    </w:p>
    <w:p w14:paraId="655A7459" w14:textId="77777777" w:rsidR="00BE2A3F" w:rsidRDefault="00982819" w:rsidP="00677ED0">
      <w:pPr>
        <w:ind w:left="426"/>
        <w:rPr>
          <w:szCs w:val="22"/>
        </w:rPr>
      </w:pPr>
      <w:r>
        <w:rPr>
          <w:szCs w:val="22"/>
        </w:rPr>
        <w:t>The proposed change to the maximum</w:t>
      </w:r>
      <w:r w:rsidR="00501257">
        <w:rPr>
          <w:szCs w:val="22"/>
        </w:rPr>
        <w:t xml:space="preserve"> </w:t>
      </w:r>
      <w:r>
        <w:rPr>
          <w:szCs w:val="22"/>
        </w:rPr>
        <w:t xml:space="preserve">invested </w:t>
      </w:r>
      <w:r w:rsidRPr="00316318">
        <w:rPr>
          <w:szCs w:val="22"/>
        </w:rPr>
        <w:t xml:space="preserve">per </w:t>
      </w:r>
      <w:r>
        <w:rPr>
          <w:szCs w:val="22"/>
        </w:rPr>
        <w:t xml:space="preserve">UK </w:t>
      </w:r>
      <w:r w:rsidRPr="00316318">
        <w:rPr>
          <w:szCs w:val="22"/>
        </w:rPr>
        <w:t xml:space="preserve">institution or group </w:t>
      </w:r>
      <w:r>
        <w:rPr>
          <w:szCs w:val="22"/>
        </w:rPr>
        <w:t xml:space="preserve">and local authorities </w:t>
      </w:r>
      <w:r w:rsidRPr="00316318">
        <w:rPr>
          <w:szCs w:val="22"/>
        </w:rPr>
        <w:t>from £5 million to £6 million.</w:t>
      </w:r>
      <w:r>
        <w:rPr>
          <w:szCs w:val="22"/>
        </w:rPr>
        <w:t>has</w:t>
      </w:r>
      <w:r w:rsidR="00501257">
        <w:rPr>
          <w:szCs w:val="22"/>
        </w:rPr>
        <w:t xml:space="preserve"> the potential for increasing the average return on treasury investments.</w:t>
      </w:r>
    </w:p>
    <w:p w14:paraId="655A745A" w14:textId="77777777" w:rsidR="00982819" w:rsidRDefault="00982819" w:rsidP="00677ED0">
      <w:pPr>
        <w:ind w:left="426"/>
        <w:rPr>
          <w:szCs w:val="22"/>
        </w:rPr>
      </w:pPr>
    </w:p>
    <w:p w14:paraId="655A745B" w14:textId="77777777" w:rsidR="00982819" w:rsidRPr="00677ED0" w:rsidRDefault="00982819" w:rsidP="00677ED0">
      <w:pPr>
        <w:ind w:left="426"/>
        <w:rPr>
          <w:szCs w:val="22"/>
        </w:rPr>
      </w:pPr>
      <w:r>
        <w:rPr>
          <w:szCs w:val="22"/>
        </w:rPr>
        <w:t>Appendix D</w:t>
      </w:r>
      <w:r w:rsidRPr="00982819">
        <w:rPr>
          <w:szCs w:val="22"/>
        </w:rPr>
        <w:t xml:space="preserve"> explains the nature of LVNAV MMFs which replace the current CNAV MMFs.</w:t>
      </w:r>
    </w:p>
    <w:p w14:paraId="655A745C" w14:textId="77777777" w:rsidR="00F43895" w:rsidRPr="00792A2B" w:rsidRDefault="00F43895" w:rsidP="00F43895">
      <w:pPr>
        <w:rPr>
          <w:rFonts w:cs="Arial"/>
          <w:b/>
          <w:i/>
        </w:rPr>
      </w:pPr>
    </w:p>
    <w:p w14:paraId="655A745D" w14:textId="77777777" w:rsidR="00F43895" w:rsidRPr="00792A2B" w:rsidRDefault="003D17CB" w:rsidP="00BE2A3F">
      <w:pPr>
        <w:rPr>
          <w:rFonts w:cs="Arial"/>
          <w:b/>
        </w:rPr>
      </w:pPr>
      <w:r>
        <w:rPr>
          <w:rFonts w:cs="Arial"/>
          <w:b/>
        </w:rPr>
        <w:t>13</w:t>
      </w:r>
      <w:r w:rsidR="00BE2A3F" w:rsidRPr="00792A2B">
        <w:rPr>
          <w:rFonts w:cs="Arial"/>
          <w:b/>
        </w:rPr>
        <w:t xml:space="preserve">.  </w:t>
      </w:r>
      <w:r w:rsidR="00F43895" w:rsidRPr="00792A2B">
        <w:rPr>
          <w:rFonts w:cs="Arial"/>
          <w:b/>
        </w:rPr>
        <w:t>COMMENTS OF THE MONITORING OFFICER</w:t>
      </w:r>
    </w:p>
    <w:p w14:paraId="655A745E" w14:textId="77777777" w:rsidR="00F43895" w:rsidRPr="00792A2B" w:rsidRDefault="00F43895" w:rsidP="00F43895">
      <w:pPr>
        <w:ind w:left="567"/>
        <w:rPr>
          <w:rFonts w:cs="Arial"/>
          <w:b/>
        </w:rPr>
      </w:pPr>
    </w:p>
    <w:p w14:paraId="655A745F" w14:textId="77777777" w:rsidR="00F43895" w:rsidRPr="006456FA" w:rsidRDefault="00AF42F1" w:rsidP="006456FA">
      <w:pPr>
        <w:ind w:left="426"/>
        <w:rPr>
          <w:szCs w:val="22"/>
        </w:rPr>
      </w:pPr>
      <w:r>
        <w:rPr>
          <w:szCs w:val="22"/>
        </w:rPr>
        <w:t>The Monitoring Officer has no concerns or issues with what is proposed in this report.</w:t>
      </w:r>
    </w:p>
    <w:p w14:paraId="655A7460" w14:textId="77777777" w:rsidR="002F5C5E" w:rsidRPr="00792A2B" w:rsidRDefault="002F5C5E" w:rsidP="002F5C5E">
      <w:pPr>
        <w:rPr>
          <w:b/>
          <w:strike/>
          <w:szCs w:val="22"/>
        </w:rPr>
      </w:pPr>
    </w:p>
    <w:p w14:paraId="655A7461" w14:textId="77777777" w:rsidR="00982819" w:rsidRDefault="00982819">
      <w:pPr>
        <w:rPr>
          <w:b/>
          <w:szCs w:val="22"/>
        </w:rPr>
      </w:pPr>
      <w:r>
        <w:rPr>
          <w:b/>
          <w:szCs w:val="22"/>
        </w:rPr>
        <w:br w:type="page"/>
      </w:r>
    </w:p>
    <w:p w14:paraId="655A7462" w14:textId="77777777" w:rsidR="000B5251" w:rsidRPr="00792A2B" w:rsidRDefault="003D17CB" w:rsidP="000B5251">
      <w:pPr>
        <w:rPr>
          <w:b/>
          <w:szCs w:val="22"/>
        </w:rPr>
      </w:pPr>
      <w:r>
        <w:rPr>
          <w:b/>
          <w:szCs w:val="22"/>
        </w:rPr>
        <w:lastRenderedPageBreak/>
        <w:t>14</w:t>
      </w:r>
      <w:r w:rsidR="000B5251" w:rsidRPr="00792A2B">
        <w:rPr>
          <w:b/>
          <w:szCs w:val="22"/>
        </w:rPr>
        <w:t xml:space="preserve">. OTHER IMPLICATIONS: </w:t>
      </w:r>
    </w:p>
    <w:p w14:paraId="655A7463"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655A7480" w14:textId="77777777" w:rsidTr="009C1143">
        <w:trPr>
          <w:trHeight w:val="334"/>
        </w:trPr>
        <w:tc>
          <w:tcPr>
            <w:tcW w:w="3544" w:type="dxa"/>
            <w:shd w:val="clear" w:color="auto" w:fill="auto"/>
          </w:tcPr>
          <w:p w14:paraId="655A7464" w14:textId="77777777" w:rsidR="002F5C5E" w:rsidRPr="00792A2B" w:rsidRDefault="002F5C5E" w:rsidP="00AC4A99">
            <w:pPr>
              <w:rPr>
                <w:b/>
                <w:szCs w:val="22"/>
              </w:rPr>
            </w:pPr>
          </w:p>
          <w:p w14:paraId="655A7465"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655A7466" w14:textId="77777777" w:rsidR="00A56681" w:rsidRPr="00792A2B" w:rsidRDefault="00A56681" w:rsidP="00A56681">
            <w:pPr>
              <w:ind w:left="360"/>
              <w:rPr>
                <w:b/>
                <w:szCs w:val="22"/>
              </w:rPr>
            </w:pPr>
          </w:p>
          <w:p w14:paraId="655A7467" w14:textId="77777777" w:rsidR="00A56681" w:rsidRPr="00792A2B" w:rsidRDefault="00A56681" w:rsidP="00A56681">
            <w:pPr>
              <w:numPr>
                <w:ilvl w:val="0"/>
                <w:numId w:val="11"/>
              </w:numPr>
              <w:ind w:left="360"/>
              <w:rPr>
                <w:b/>
                <w:szCs w:val="22"/>
              </w:rPr>
            </w:pPr>
            <w:r w:rsidRPr="00792A2B">
              <w:rPr>
                <w:b/>
                <w:szCs w:val="22"/>
              </w:rPr>
              <w:t>ICT / Technology</w:t>
            </w:r>
          </w:p>
          <w:p w14:paraId="655A7468" w14:textId="77777777" w:rsidR="002F5C5E" w:rsidRPr="00792A2B" w:rsidRDefault="002F5C5E" w:rsidP="00A56681">
            <w:pPr>
              <w:ind w:left="360"/>
              <w:rPr>
                <w:b/>
                <w:szCs w:val="22"/>
              </w:rPr>
            </w:pPr>
          </w:p>
          <w:p w14:paraId="655A7469" w14:textId="77777777" w:rsidR="002F5C5E" w:rsidRPr="00792A2B" w:rsidRDefault="002F5C5E" w:rsidP="0047741D">
            <w:pPr>
              <w:rPr>
                <w:b/>
                <w:szCs w:val="22"/>
              </w:rPr>
            </w:pPr>
          </w:p>
          <w:p w14:paraId="655A746A" w14:textId="77777777" w:rsidR="00A56681" w:rsidRPr="00792A2B" w:rsidRDefault="00A56681" w:rsidP="00A56681">
            <w:pPr>
              <w:numPr>
                <w:ilvl w:val="0"/>
                <w:numId w:val="11"/>
              </w:numPr>
              <w:ind w:left="360"/>
              <w:rPr>
                <w:b/>
                <w:szCs w:val="22"/>
              </w:rPr>
            </w:pPr>
            <w:r w:rsidRPr="00792A2B">
              <w:rPr>
                <w:b/>
                <w:szCs w:val="22"/>
              </w:rPr>
              <w:t>Property &amp; Asset Management</w:t>
            </w:r>
          </w:p>
          <w:p w14:paraId="655A746B" w14:textId="77777777" w:rsidR="00A56681" w:rsidRPr="00792A2B" w:rsidRDefault="00A56681" w:rsidP="00A56681">
            <w:pPr>
              <w:ind w:left="360"/>
              <w:rPr>
                <w:b/>
                <w:szCs w:val="22"/>
              </w:rPr>
            </w:pPr>
          </w:p>
          <w:p w14:paraId="655A746C" w14:textId="77777777" w:rsidR="002F5C5E" w:rsidRPr="00792A2B" w:rsidRDefault="00A56681" w:rsidP="0047741D">
            <w:pPr>
              <w:numPr>
                <w:ilvl w:val="0"/>
                <w:numId w:val="11"/>
              </w:numPr>
              <w:ind w:left="360"/>
              <w:rPr>
                <w:b/>
                <w:szCs w:val="22"/>
              </w:rPr>
            </w:pPr>
            <w:r w:rsidRPr="00792A2B">
              <w:rPr>
                <w:b/>
                <w:szCs w:val="22"/>
              </w:rPr>
              <w:t xml:space="preserve">Risk </w:t>
            </w:r>
          </w:p>
          <w:p w14:paraId="655A746D" w14:textId="77777777" w:rsidR="003C36EB" w:rsidRDefault="003C36EB" w:rsidP="0047741D">
            <w:pPr>
              <w:rPr>
                <w:b/>
                <w:szCs w:val="22"/>
              </w:rPr>
            </w:pPr>
          </w:p>
          <w:p w14:paraId="655A746E" w14:textId="77777777" w:rsidR="008A7FAA" w:rsidRPr="00792A2B" w:rsidRDefault="008A7FAA" w:rsidP="0047741D">
            <w:pPr>
              <w:rPr>
                <w:b/>
                <w:szCs w:val="22"/>
              </w:rPr>
            </w:pPr>
          </w:p>
          <w:p w14:paraId="655A746F" w14:textId="77777777" w:rsidR="00820A64" w:rsidRDefault="00820A64" w:rsidP="00820A64">
            <w:pPr>
              <w:ind w:left="360"/>
              <w:rPr>
                <w:b/>
                <w:szCs w:val="22"/>
              </w:rPr>
            </w:pPr>
          </w:p>
          <w:p w14:paraId="655A7470" w14:textId="77777777" w:rsidR="00820A64" w:rsidRDefault="00820A64" w:rsidP="00820A64">
            <w:pPr>
              <w:ind w:left="360"/>
              <w:rPr>
                <w:b/>
                <w:szCs w:val="22"/>
              </w:rPr>
            </w:pPr>
          </w:p>
          <w:p w14:paraId="655A7471" w14:textId="77777777" w:rsidR="002F5C5E" w:rsidRPr="00792A2B" w:rsidRDefault="00A56681" w:rsidP="00A56681">
            <w:pPr>
              <w:numPr>
                <w:ilvl w:val="0"/>
                <w:numId w:val="11"/>
              </w:numPr>
              <w:ind w:left="360"/>
              <w:rPr>
                <w:b/>
                <w:szCs w:val="22"/>
              </w:rPr>
            </w:pPr>
            <w:r w:rsidRPr="00792A2B">
              <w:rPr>
                <w:b/>
                <w:szCs w:val="22"/>
              </w:rPr>
              <w:t xml:space="preserve">Equality &amp; Diversity </w:t>
            </w:r>
          </w:p>
          <w:p w14:paraId="655A7472" w14:textId="77777777" w:rsidR="002F5C5E" w:rsidRPr="00792A2B" w:rsidRDefault="002F5C5E" w:rsidP="006456FA">
            <w:pPr>
              <w:rPr>
                <w:szCs w:val="22"/>
              </w:rPr>
            </w:pPr>
          </w:p>
        </w:tc>
        <w:tc>
          <w:tcPr>
            <w:tcW w:w="6379" w:type="dxa"/>
            <w:shd w:val="clear" w:color="auto" w:fill="auto"/>
          </w:tcPr>
          <w:p w14:paraId="655A7473" w14:textId="77777777" w:rsidR="002F5C5E" w:rsidRPr="00792A2B" w:rsidRDefault="002F5C5E" w:rsidP="00AC4A99">
            <w:pPr>
              <w:rPr>
                <w:szCs w:val="22"/>
              </w:rPr>
            </w:pPr>
          </w:p>
          <w:p w14:paraId="655A7474" w14:textId="77777777" w:rsidR="00F43895" w:rsidRPr="00792A2B" w:rsidRDefault="00F43895" w:rsidP="00AC4A99">
            <w:pPr>
              <w:rPr>
                <w:i/>
                <w:color w:val="2E74B5" w:themeColor="accent1" w:themeShade="BF"/>
                <w:szCs w:val="22"/>
              </w:rPr>
            </w:pPr>
          </w:p>
          <w:p w14:paraId="655A7475" w14:textId="77777777" w:rsidR="00A56681" w:rsidRPr="00792A2B" w:rsidRDefault="00A56681" w:rsidP="00AC4A99">
            <w:pPr>
              <w:rPr>
                <w:i/>
                <w:color w:val="2E74B5"/>
                <w:szCs w:val="22"/>
              </w:rPr>
            </w:pPr>
          </w:p>
          <w:p w14:paraId="655A7476" w14:textId="77777777" w:rsidR="00F43895" w:rsidRDefault="00F43895" w:rsidP="00AC4A99">
            <w:pPr>
              <w:rPr>
                <w:i/>
                <w:color w:val="2E74B5" w:themeColor="accent1" w:themeShade="BF"/>
                <w:szCs w:val="22"/>
              </w:rPr>
            </w:pPr>
          </w:p>
          <w:p w14:paraId="655A7477" w14:textId="77777777" w:rsidR="006456FA" w:rsidRDefault="006456FA" w:rsidP="00AC4A99">
            <w:pPr>
              <w:rPr>
                <w:i/>
                <w:color w:val="2E74B5" w:themeColor="accent1" w:themeShade="BF"/>
                <w:szCs w:val="22"/>
              </w:rPr>
            </w:pPr>
          </w:p>
          <w:p w14:paraId="655A7478" w14:textId="77777777" w:rsidR="006456FA" w:rsidRDefault="006456FA" w:rsidP="00AC4A99">
            <w:pPr>
              <w:rPr>
                <w:i/>
                <w:color w:val="2E74B5" w:themeColor="accent1" w:themeShade="BF"/>
                <w:szCs w:val="22"/>
              </w:rPr>
            </w:pPr>
          </w:p>
          <w:p w14:paraId="655A7479" w14:textId="77777777" w:rsidR="006456FA" w:rsidRDefault="006456FA" w:rsidP="00AC4A99">
            <w:pPr>
              <w:rPr>
                <w:i/>
                <w:color w:val="2E74B5" w:themeColor="accent1" w:themeShade="BF"/>
                <w:szCs w:val="22"/>
              </w:rPr>
            </w:pPr>
          </w:p>
          <w:p w14:paraId="655A747A" w14:textId="77777777" w:rsidR="006456FA" w:rsidRDefault="006456FA" w:rsidP="00AC4A99">
            <w:pPr>
              <w:rPr>
                <w:i/>
                <w:color w:val="2E74B5" w:themeColor="accent1" w:themeShade="BF"/>
                <w:szCs w:val="22"/>
              </w:rPr>
            </w:pPr>
          </w:p>
          <w:p w14:paraId="655A747B" w14:textId="77777777" w:rsidR="006456FA" w:rsidRDefault="006456FA" w:rsidP="00AC4A99">
            <w:pPr>
              <w:rPr>
                <w:i/>
                <w:color w:val="2E74B5" w:themeColor="accent1" w:themeShade="BF"/>
                <w:szCs w:val="22"/>
              </w:rPr>
            </w:pPr>
          </w:p>
          <w:p w14:paraId="655A747C" w14:textId="77777777" w:rsidR="006456FA" w:rsidRDefault="006456FA" w:rsidP="00AC4A99">
            <w:pPr>
              <w:rPr>
                <w:i/>
                <w:color w:val="2E74B5" w:themeColor="accent1" w:themeShade="BF"/>
                <w:szCs w:val="22"/>
              </w:rPr>
            </w:pPr>
          </w:p>
          <w:p w14:paraId="655A747D" w14:textId="77777777" w:rsidR="00820A64" w:rsidRDefault="008A7FAA" w:rsidP="001A4475">
            <w:pPr>
              <w:rPr>
                <w:rFonts w:cs="Arial"/>
                <w:color w:val="000000" w:themeColor="text1"/>
              </w:rPr>
            </w:pPr>
            <w:r w:rsidRPr="008A7FAA">
              <w:rPr>
                <w:rFonts w:cs="Arial"/>
                <w:color w:val="000000" w:themeColor="text1"/>
              </w:rPr>
              <w:t xml:space="preserve">The </w:t>
            </w:r>
            <w:r w:rsidR="001A4475">
              <w:rPr>
                <w:rFonts w:cs="Arial"/>
                <w:color w:val="000000" w:themeColor="text1"/>
              </w:rPr>
              <w:t>Investment</w:t>
            </w:r>
            <w:r>
              <w:rPr>
                <w:rFonts w:cs="Arial"/>
                <w:color w:val="000000" w:themeColor="text1"/>
              </w:rPr>
              <w:t xml:space="preserve"> Strategy sets limits on investments in order to manage risks.</w:t>
            </w:r>
            <w:r w:rsidR="00820A64">
              <w:rPr>
                <w:rFonts w:cs="Arial"/>
                <w:color w:val="000000" w:themeColor="text1"/>
              </w:rPr>
              <w:t xml:space="preserve"> </w:t>
            </w:r>
          </w:p>
          <w:p w14:paraId="655A747E" w14:textId="77777777" w:rsidR="006456FA" w:rsidRDefault="00820A64" w:rsidP="001A4475">
            <w:pPr>
              <w:rPr>
                <w:rFonts w:cs="Arial"/>
                <w:color w:val="000000" w:themeColor="text1"/>
              </w:rPr>
            </w:pPr>
            <w:r w:rsidRPr="00820A64">
              <w:rPr>
                <w:rFonts w:cs="Arial"/>
                <w:color w:val="000000" w:themeColor="text1"/>
              </w:rPr>
              <w:t>LVNAV MMFs replace the current CNAV funds and are not considered to be of greater risk as an investment option.</w:t>
            </w:r>
          </w:p>
          <w:p w14:paraId="655A747F" w14:textId="77777777" w:rsidR="00820A64" w:rsidRPr="006456FA" w:rsidRDefault="00820A64" w:rsidP="001A4475">
            <w:pPr>
              <w:rPr>
                <w:color w:val="2E74B5" w:themeColor="accent1" w:themeShade="BF"/>
                <w:szCs w:val="22"/>
              </w:rPr>
            </w:pPr>
          </w:p>
        </w:tc>
      </w:tr>
    </w:tbl>
    <w:p w14:paraId="655A7481" w14:textId="77777777" w:rsidR="0075776F" w:rsidRDefault="0075776F" w:rsidP="002F5C5E">
      <w:pPr>
        <w:rPr>
          <w:b/>
          <w:szCs w:val="22"/>
        </w:rPr>
      </w:pPr>
    </w:p>
    <w:p w14:paraId="655A7482" w14:textId="77777777" w:rsidR="002F5C5E" w:rsidRDefault="003D17CB" w:rsidP="002F5C5E">
      <w:pPr>
        <w:rPr>
          <w:b/>
          <w:szCs w:val="22"/>
        </w:rPr>
      </w:pPr>
      <w:r>
        <w:rPr>
          <w:b/>
          <w:szCs w:val="22"/>
        </w:rPr>
        <w:t>15</w:t>
      </w:r>
      <w:r w:rsidR="008A7FAA">
        <w:rPr>
          <w:b/>
          <w:szCs w:val="22"/>
        </w:rPr>
        <w:t>. BACKGROUND DOCUMENTS</w:t>
      </w:r>
    </w:p>
    <w:p w14:paraId="655A7483" w14:textId="77777777" w:rsidR="000B5251" w:rsidRPr="009C1143" w:rsidRDefault="000B5251" w:rsidP="002F5C5E">
      <w:pPr>
        <w:rPr>
          <w:szCs w:val="22"/>
        </w:rPr>
      </w:pPr>
    </w:p>
    <w:p w14:paraId="655A7484" w14:textId="77777777" w:rsidR="000200DE" w:rsidRPr="000200DE" w:rsidRDefault="000200DE" w:rsidP="000B5251">
      <w:pPr>
        <w:rPr>
          <w:szCs w:val="22"/>
        </w:rPr>
      </w:pPr>
      <w:r>
        <w:rPr>
          <w:szCs w:val="22"/>
        </w:rPr>
        <w:t>Treasury Strategy 2018/19 to 2022/23</w:t>
      </w:r>
      <w:r>
        <w:rPr>
          <w:szCs w:val="22"/>
        </w:rPr>
        <w:tab/>
      </w:r>
      <w:r>
        <w:rPr>
          <w:szCs w:val="22"/>
        </w:rPr>
        <w:tab/>
      </w:r>
      <w:r>
        <w:rPr>
          <w:szCs w:val="22"/>
        </w:rPr>
        <w:tab/>
        <w:t>(Council 28/2/18)</w:t>
      </w:r>
    </w:p>
    <w:p w14:paraId="655A7485" w14:textId="77777777" w:rsidR="005C2E95" w:rsidRDefault="005C2E95">
      <w:pPr>
        <w:rPr>
          <w:b/>
        </w:rPr>
      </w:pPr>
    </w:p>
    <w:p w14:paraId="655A7486" w14:textId="77777777" w:rsidR="000B5251" w:rsidRDefault="003D17CB" w:rsidP="000B5251">
      <w:pPr>
        <w:rPr>
          <w:b/>
        </w:rPr>
      </w:pPr>
      <w:r>
        <w:rPr>
          <w:b/>
        </w:rPr>
        <w:t>16</w:t>
      </w:r>
      <w:r w:rsidR="00210AD7">
        <w:rPr>
          <w:b/>
        </w:rPr>
        <w:t xml:space="preserve">. APPENDICES </w:t>
      </w:r>
    </w:p>
    <w:p w14:paraId="655A7487" w14:textId="77777777" w:rsidR="000B5251" w:rsidRDefault="000B5251" w:rsidP="000B5251">
      <w:pPr>
        <w:rPr>
          <w:b/>
        </w:rPr>
      </w:pPr>
    </w:p>
    <w:p w14:paraId="655A7488" w14:textId="77777777" w:rsidR="000B5251" w:rsidRPr="00210AD7" w:rsidRDefault="000B5251" w:rsidP="000B5251">
      <w:pPr>
        <w:ind w:left="720" w:hanging="720"/>
        <w:rPr>
          <w:rFonts w:cs="Arial"/>
          <w:color w:val="000000" w:themeColor="text1"/>
        </w:rPr>
      </w:pPr>
      <w:r w:rsidRPr="00210AD7">
        <w:rPr>
          <w:rFonts w:cs="Arial"/>
          <w:color w:val="000000" w:themeColor="text1"/>
        </w:rPr>
        <w:t>Appendix A</w:t>
      </w:r>
      <w:r w:rsidR="00210AD7">
        <w:rPr>
          <w:rFonts w:cs="Arial"/>
          <w:color w:val="000000" w:themeColor="text1"/>
        </w:rPr>
        <w:tab/>
      </w:r>
      <w:r w:rsidR="001A4475">
        <w:rPr>
          <w:rFonts w:cs="Arial"/>
          <w:color w:val="000000" w:themeColor="text1"/>
        </w:rPr>
        <w:t>SRBC Investment Performance Quarter 1 2018/19</w:t>
      </w:r>
    </w:p>
    <w:p w14:paraId="655A7489" w14:textId="77777777" w:rsidR="000B5251" w:rsidRDefault="00210AD7" w:rsidP="000B5251">
      <w:pPr>
        <w:ind w:left="720" w:hanging="720"/>
        <w:rPr>
          <w:rFonts w:cs="Arial"/>
          <w:color w:val="000000" w:themeColor="text1"/>
        </w:rPr>
      </w:pPr>
      <w:r>
        <w:rPr>
          <w:rFonts w:cs="Arial"/>
          <w:color w:val="000000" w:themeColor="text1"/>
        </w:rPr>
        <w:t>Appendix B</w:t>
      </w:r>
      <w:r>
        <w:rPr>
          <w:rFonts w:cs="Arial"/>
          <w:color w:val="000000" w:themeColor="text1"/>
        </w:rPr>
        <w:tab/>
      </w:r>
      <w:r w:rsidR="001A4475">
        <w:rPr>
          <w:rFonts w:cs="Arial"/>
          <w:color w:val="000000" w:themeColor="text1"/>
        </w:rPr>
        <w:t>Comparison of Investments by Counterparty Category</w:t>
      </w:r>
    </w:p>
    <w:p w14:paraId="655A748A" w14:textId="77777777" w:rsidR="00210AD7" w:rsidRDefault="00210AD7" w:rsidP="000B5251">
      <w:pPr>
        <w:ind w:left="720" w:hanging="720"/>
        <w:rPr>
          <w:rFonts w:cs="Arial"/>
          <w:color w:val="000000" w:themeColor="text1"/>
        </w:rPr>
      </w:pPr>
      <w:r>
        <w:rPr>
          <w:rFonts w:cs="Arial"/>
          <w:color w:val="000000" w:themeColor="text1"/>
        </w:rPr>
        <w:t xml:space="preserve">Appendix </w:t>
      </w:r>
      <w:r w:rsidR="00174562">
        <w:rPr>
          <w:rFonts w:cs="Arial"/>
          <w:color w:val="000000" w:themeColor="text1"/>
        </w:rPr>
        <w:t>C</w:t>
      </w:r>
      <w:r>
        <w:rPr>
          <w:rFonts w:cs="Arial"/>
          <w:color w:val="000000" w:themeColor="text1"/>
        </w:rPr>
        <w:tab/>
      </w:r>
      <w:r w:rsidR="001A4475">
        <w:rPr>
          <w:rFonts w:cs="Arial"/>
          <w:color w:val="000000" w:themeColor="text1"/>
        </w:rPr>
        <w:t>Proposed Revisions to Investment Counterparties 2018/19</w:t>
      </w:r>
    </w:p>
    <w:p w14:paraId="655A748B" w14:textId="77777777" w:rsidR="003D17CB" w:rsidRDefault="003D17CB" w:rsidP="000B5251">
      <w:pPr>
        <w:ind w:left="720" w:hanging="720"/>
        <w:rPr>
          <w:rFonts w:cs="Arial"/>
          <w:color w:val="000000" w:themeColor="text1"/>
        </w:rPr>
      </w:pPr>
      <w:r>
        <w:rPr>
          <w:rFonts w:cs="Arial"/>
          <w:color w:val="000000" w:themeColor="text1"/>
        </w:rPr>
        <w:t>Appendix D</w:t>
      </w:r>
      <w:r>
        <w:rPr>
          <w:rFonts w:cs="Arial"/>
          <w:color w:val="000000" w:themeColor="text1"/>
        </w:rPr>
        <w:tab/>
        <w:t>Money Market Fund Reform</w:t>
      </w:r>
    </w:p>
    <w:p w14:paraId="655A748C" w14:textId="77777777" w:rsidR="001C5E49" w:rsidRPr="00210AD7" w:rsidRDefault="001C5E49" w:rsidP="000B5251">
      <w:pPr>
        <w:tabs>
          <w:tab w:val="left" w:pos="2839"/>
        </w:tabs>
        <w:rPr>
          <w:rFonts w:cs="Arial"/>
          <w:color w:val="000000" w:themeColor="text1"/>
        </w:rPr>
      </w:pPr>
    </w:p>
    <w:p w14:paraId="655A748D" w14:textId="77777777" w:rsidR="001C5E49" w:rsidRPr="00810DD3" w:rsidRDefault="001C5E49" w:rsidP="001C5E49">
      <w:pPr>
        <w:tabs>
          <w:tab w:val="left" w:pos="2839"/>
        </w:tabs>
        <w:ind w:left="426" w:hanging="426"/>
        <w:rPr>
          <w:rFonts w:cs="Arial"/>
          <w:color w:val="000000" w:themeColor="text1"/>
        </w:rPr>
      </w:pPr>
    </w:p>
    <w:p w14:paraId="655A748E" w14:textId="77777777" w:rsidR="001A7403" w:rsidRDefault="001A7403" w:rsidP="001C5E49">
      <w:pPr>
        <w:tabs>
          <w:tab w:val="left" w:pos="2839"/>
        </w:tabs>
        <w:ind w:left="426" w:hanging="426"/>
        <w:rPr>
          <w:rFonts w:cs="Arial"/>
          <w:b/>
          <w:color w:val="000000" w:themeColor="text1"/>
        </w:rPr>
      </w:pPr>
    </w:p>
    <w:p w14:paraId="655A748F" w14:textId="77777777" w:rsidR="001C5E49" w:rsidRPr="001A7403" w:rsidRDefault="001A7403" w:rsidP="001C5E49">
      <w:pPr>
        <w:tabs>
          <w:tab w:val="left" w:pos="2839"/>
        </w:tabs>
        <w:ind w:left="426" w:hanging="426"/>
        <w:rPr>
          <w:rFonts w:cs="Arial"/>
          <w:b/>
          <w:color w:val="000000" w:themeColor="text1"/>
        </w:rPr>
      </w:pPr>
      <w:r>
        <w:rPr>
          <w:rFonts w:cs="Arial"/>
          <w:b/>
          <w:color w:val="000000" w:themeColor="text1"/>
        </w:rPr>
        <w:t>Gary Hall</w:t>
      </w:r>
    </w:p>
    <w:p w14:paraId="655A7490" w14:textId="77777777" w:rsidR="001C5E49" w:rsidRPr="001A7403" w:rsidRDefault="00810DD3" w:rsidP="001C5E49">
      <w:pPr>
        <w:tabs>
          <w:tab w:val="left" w:pos="2839"/>
        </w:tabs>
        <w:rPr>
          <w:rFonts w:cs="Arial"/>
          <w:b/>
          <w:color w:val="0070C0"/>
        </w:rPr>
      </w:pPr>
      <w:r w:rsidRPr="001A7403">
        <w:rPr>
          <w:rFonts w:cs="Arial"/>
          <w:b/>
          <w:color w:val="000000" w:themeColor="text1"/>
        </w:rPr>
        <w:t>Deputy Chief Executive (Resources &amp; Transformation)</w:t>
      </w:r>
      <w:r w:rsidRPr="001A7403">
        <w:rPr>
          <w:rFonts w:cs="Arial"/>
          <w:b/>
          <w:color w:val="000000" w:themeColor="text1"/>
        </w:rPr>
        <w:tab/>
      </w:r>
      <w:r w:rsidR="001C5E49" w:rsidRPr="001A7403">
        <w:rPr>
          <w:rFonts w:cs="Arial"/>
          <w:b/>
          <w:color w:val="000000" w:themeColor="text1"/>
        </w:rPr>
        <w:t xml:space="preserve"> </w:t>
      </w:r>
    </w:p>
    <w:p w14:paraId="655A7491"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1C5E49" w14:paraId="655A7495" w14:textId="77777777" w:rsidTr="00E2196F">
        <w:tc>
          <w:tcPr>
            <w:tcW w:w="5700" w:type="dxa"/>
            <w:shd w:val="clear" w:color="auto" w:fill="auto"/>
          </w:tcPr>
          <w:p w14:paraId="655A7492"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655A7493"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655A7494" w14:textId="77777777" w:rsidR="001C5E49" w:rsidRPr="0031059E" w:rsidRDefault="001C5E49" w:rsidP="00E2196F">
            <w:pPr>
              <w:rPr>
                <w:rFonts w:cs="Arial"/>
              </w:rPr>
            </w:pPr>
            <w:r w:rsidRPr="0031059E">
              <w:rPr>
                <w:rFonts w:cs="Arial"/>
              </w:rPr>
              <w:t>Date:</w:t>
            </w:r>
          </w:p>
        </w:tc>
      </w:tr>
      <w:tr w:rsidR="00C903AC" w14:paraId="655A749D" w14:textId="77777777" w:rsidTr="00E2196F">
        <w:tc>
          <w:tcPr>
            <w:tcW w:w="5700" w:type="dxa"/>
            <w:shd w:val="clear" w:color="auto" w:fill="auto"/>
          </w:tcPr>
          <w:p w14:paraId="655A7496" w14:textId="77777777" w:rsidR="00C903AC" w:rsidRPr="00810DD3" w:rsidRDefault="00810DD3" w:rsidP="00C903AC">
            <w:pPr>
              <w:rPr>
                <w:rFonts w:cs="Arial"/>
                <w:color w:val="000000" w:themeColor="text1"/>
              </w:rPr>
            </w:pPr>
            <w:r w:rsidRPr="00810DD3">
              <w:rPr>
                <w:rFonts w:cs="Arial"/>
                <w:color w:val="000000" w:themeColor="text1"/>
              </w:rPr>
              <w:t>Michael Jackson</w:t>
            </w:r>
          </w:p>
          <w:p w14:paraId="655A7497" w14:textId="77777777" w:rsidR="00810DD3" w:rsidRPr="00810DD3" w:rsidRDefault="00810DD3" w:rsidP="00C903AC">
            <w:pPr>
              <w:rPr>
                <w:rFonts w:cs="Arial"/>
                <w:color w:val="000000" w:themeColor="text1"/>
              </w:rPr>
            </w:pPr>
            <w:r w:rsidRPr="00810DD3">
              <w:rPr>
                <w:rFonts w:cs="Arial"/>
                <w:color w:val="000000" w:themeColor="text1"/>
              </w:rPr>
              <w:t>Principal Financial Accountant</w:t>
            </w:r>
          </w:p>
          <w:p w14:paraId="655A7498" w14:textId="77777777" w:rsidR="00C903AC" w:rsidRPr="0031059E" w:rsidRDefault="00C903AC" w:rsidP="00C903AC">
            <w:pPr>
              <w:ind w:left="-539" w:firstLine="539"/>
              <w:rPr>
                <w:rFonts w:cs="Arial"/>
              </w:rPr>
            </w:pPr>
          </w:p>
        </w:tc>
        <w:tc>
          <w:tcPr>
            <w:tcW w:w="1559" w:type="dxa"/>
            <w:shd w:val="clear" w:color="auto" w:fill="auto"/>
          </w:tcPr>
          <w:p w14:paraId="655A7499" w14:textId="77777777" w:rsidR="00810DD3" w:rsidRDefault="00810DD3" w:rsidP="00C903AC">
            <w:pPr>
              <w:rPr>
                <w:rFonts w:cs="Arial"/>
              </w:rPr>
            </w:pPr>
            <w:r>
              <w:rPr>
                <w:rFonts w:cs="Arial"/>
              </w:rPr>
              <w:t>01257</w:t>
            </w:r>
          </w:p>
          <w:p w14:paraId="655A749A" w14:textId="77777777" w:rsidR="00C903AC" w:rsidRPr="0031059E" w:rsidRDefault="00810DD3" w:rsidP="00C903AC">
            <w:pPr>
              <w:rPr>
                <w:rFonts w:cs="Arial"/>
              </w:rPr>
            </w:pPr>
            <w:r>
              <w:rPr>
                <w:rFonts w:cs="Arial"/>
              </w:rPr>
              <w:t>515490</w:t>
            </w:r>
          </w:p>
        </w:tc>
        <w:tc>
          <w:tcPr>
            <w:tcW w:w="2380" w:type="dxa"/>
            <w:shd w:val="clear" w:color="auto" w:fill="auto"/>
          </w:tcPr>
          <w:p w14:paraId="655A749B" w14:textId="77777777" w:rsidR="00810DD3" w:rsidRDefault="00810DD3" w:rsidP="00C903AC">
            <w:pPr>
              <w:rPr>
                <w:rFonts w:cs="Arial"/>
              </w:rPr>
            </w:pPr>
          </w:p>
          <w:p w14:paraId="655A749C" w14:textId="77777777" w:rsidR="00C903AC" w:rsidRPr="0031059E" w:rsidRDefault="001A7403" w:rsidP="00810DD3">
            <w:pPr>
              <w:jc w:val="center"/>
              <w:rPr>
                <w:rFonts w:cs="Arial"/>
              </w:rPr>
            </w:pPr>
            <w:r>
              <w:rPr>
                <w:rFonts w:cs="Arial"/>
              </w:rPr>
              <w:t>15/11</w:t>
            </w:r>
            <w:r w:rsidR="00810DD3">
              <w:rPr>
                <w:rFonts w:cs="Arial"/>
              </w:rPr>
              <w:t>/18</w:t>
            </w:r>
          </w:p>
        </w:tc>
      </w:tr>
    </w:tbl>
    <w:p w14:paraId="655A749E" w14:textId="77777777" w:rsidR="001C5E49" w:rsidRPr="009725FB" w:rsidRDefault="001C5E49" w:rsidP="0008263B">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74A7" w14:textId="77777777" w:rsidR="00E2196F" w:rsidRDefault="00E2196F">
      <w:r>
        <w:separator/>
      </w:r>
    </w:p>
  </w:endnote>
  <w:endnote w:type="continuationSeparator" w:id="0">
    <w:p w14:paraId="655A74A8" w14:textId="77777777"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74A9"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92A95">
      <w:rPr>
        <w:noProof/>
        <w:sz w:val="24"/>
      </w:rPr>
      <w:t>1</w:t>
    </w:r>
    <w:r w:rsidRPr="00FD7B65">
      <w:rPr>
        <w:noProof/>
        <w:sz w:val="24"/>
      </w:rPr>
      <w:fldChar w:fldCharType="end"/>
    </w:r>
  </w:p>
  <w:p w14:paraId="655A74AA"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74A5" w14:textId="77777777" w:rsidR="00E2196F" w:rsidRDefault="00E2196F">
      <w:r>
        <w:separator/>
      </w:r>
    </w:p>
  </w:footnote>
  <w:footnote w:type="continuationSeparator" w:id="0">
    <w:p w14:paraId="655A74A6" w14:textId="77777777"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3AE4"/>
    <w:multiLevelType w:val="hybridMultilevel"/>
    <w:tmpl w:val="E4E027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0937154"/>
    <w:multiLevelType w:val="hybridMultilevel"/>
    <w:tmpl w:val="C2084C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5"/>
  </w:num>
  <w:num w:numId="4">
    <w:abstractNumId w:val="10"/>
  </w:num>
  <w:num w:numId="5">
    <w:abstractNumId w:val="13"/>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6"/>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16EF5"/>
    <w:rsid w:val="000200DE"/>
    <w:rsid w:val="00025DED"/>
    <w:rsid w:val="0004205E"/>
    <w:rsid w:val="000604CA"/>
    <w:rsid w:val="0008263B"/>
    <w:rsid w:val="00092A95"/>
    <w:rsid w:val="000B5251"/>
    <w:rsid w:val="000E10FE"/>
    <w:rsid w:val="000F2C8A"/>
    <w:rsid w:val="0011642A"/>
    <w:rsid w:val="001544DD"/>
    <w:rsid w:val="00174562"/>
    <w:rsid w:val="00184E1D"/>
    <w:rsid w:val="001938D6"/>
    <w:rsid w:val="001A4475"/>
    <w:rsid w:val="001A7403"/>
    <w:rsid w:val="001C5E49"/>
    <w:rsid w:val="001F6C0F"/>
    <w:rsid w:val="00210AD7"/>
    <w:rsid w:val="002221BD"/>
    <w:rsid w:val="0025591B"/>
    <w:rsid w:val="002820A5"/>
    <w:rsid w:val="002B3F28"/>
    <w:rsid w:val="002E4FF4"/>
    <w:rsid w:val="002F5C5E"/>
    <w:rsid w:val="00316318"/>
    <w:rsid w:val="00342AB1"/>
    <w:rsid w:val="00345C71"/>
    <w:rsid w:val="00386AAD"/>
    <w:rsid w:val="003902A2"/>
    <w:rsid w:val="00392E2E"/>
    <w:rsid w:val="0039713B"/>
    <w:rsid w:val="003A1B3F"/>
    <w:rsid w:val="003A23D3"/>
    <w:rsid w:val="003A2919"/>
    <w:rsid w:val="003B1E6D"/>
    <w:rsid w:val="003C36EB"/>
    <w:rsid w:val="003C4253"/>
    <w:rsid w:val="003D17CB"/>
    <w:rsid w:val="003E33E6"/>
    <w:rsid w:val="003F5603"/>
    <w:rsid w:val="00405D4A"/>
    <w:rsid w:val="00417F27"/>
    <w:rsid w:val="004218EA"/>
    <w:rsid w:val="00442C46"/>
    <w:rsid w:val="00466239"/>
    <w:rsid w:val="00474DA8"/>
    <w:rsid w:val="0047741D"/>
    <w:rsid w:val="004A45D4"/>
    <w:rsid w:val="004B33F6"/>
    <w:rsid w:val="004B756A"/>
    <w:rsid w:val="004D7260"/>
    <w:rsid w:val="004F23B3"/>
    <w:rsid w:val="00501257"/>
    <w:rsid w:val="005041BB"/>
    <w:rsid w:val="00525728"/>
    <w:rsid w:val="00533525"/>
    <w:rsid w:val="00547120"/>
    <w:rsid w:val="00547481"/>
    <w:rsid w:val="005665C3"/>
    <w:rsid w:val="00576A82"/>
    <w:rsid w:val="005A26AD"/>
    <w:rsid w:val="005B0C36"/>
    <w:rsid w:val="005C2E95"/>
    <w:rsid w:val="005D4F59"/>
    <w:rsid w:val="0060374B"/>
    <w:rsid w:val="00630F86"/>
    <w:rsid w:val="00633396"/>
    <w:rsid w:val="006456FA"/>
    <w:rsid w:val="00645A0B"/>
    <w:rsid w:val="006555E6"/>
    <w:rsid w:val="00677ED0"/>
    <w:rsid w:val="006879CA"/>
    <w:rsid w:val="006A2E65"/>
    <w:rsid w:val="006A41E2"/>
    <w:rsid w:val="006B645E"/>
    <w:rsid w:val="006B7116"/>
    <w:rsid w:val="006C04C1"/>
    <w:rsid w:val="006C209A"/>
    <w:rsid w:val="006E09FB"/>
    <w:rsid w:val="006F2214"/>
    <w:rsid w:val="006F450B"/>
    <w:rsid w:val="006F76A3"/>
    <w:rsid w:val="00707E99"/>
    <w:rsid w:val="00712E3F"/>
    <w:rsid w:val="00712FB6"/>
    <w:rsid w:val="0075776F"/>
    <w:rsid w:val="00772B9C"/>
    <w:rsid w:val="00792A2B"/>
    <w:rsid w:val="007A5518"/>
    <w:rsid w:val="007E5760"/>
    <w:rsid w:val="00810DD3"/>
    <w:rsid w:val="00820A64"/>
    <w:rsid w:val="008555F0"/>
    <w:rsid w:val="00876244"/>
    <w:rsid w:val="00893AD2"/>
    <w:rsid w:val="00893BEE"/>
    <w:rsid w:val="008A2F6B"/>
    <w:rsid w:val="008A42E3"/>
    <w:rsid w:val="008A77AB"/>
    <w:rsid w:val="008A7FAA"/>
    <w:rsid w:val="008B41C5"/>
    <w:rsid w:val="008C3B1A"/>
    <w:rsid w:val="008D33B1"/>
    <w:rsid w:val="008D623F"/>
    <w:rsid w:val="008F4B91"/>
    <w:rsid w:val="0090542C"/>
    <w:rsid w:val="0092404C"/>
    <w:rsid w:val="009350CB"/>
    <w:rsid w:val="009538AE"/>
    <w:rsid w:val="00980267"/>
    <w:rsid w:val="00982819"/>
    <w:rsid w:val="00983CD5"/>
    <w:rsid w:val="00992E79"/>
    <w:rsid w:val="009A6B16"/>
    <w:rsid w:val="009A714A"/>
    <w:rsid w:val="009C1143"/>
    <w:rsid w:val="009E48E0"/>
    <w:rsid w:val="00A1406A"/>
    <w:rsid w:val="00A22D02"/>
    <w:rsid w:val="00A30426"/>
    <w:rsid w:val="00A44784"/>
    <w:rsid w:val="00A4702E"/>
    <w:rsid w:val="00A50754"/>
    <w:rsid w:val="00A5634A"/>
    <w:rsid w:val="00A56681"/>
    <w:rsid w:val="00A609DF"/>
    <w:rsid w:val="00A611AD"/>
    <w:rsid w:val="00A76482"/>
    <w:rsid w:val="00AC4A99"/>
    <w:rsid w:val="00AE00C9"/>
    <w:rsid w:val="00AE43EC"/>
    <w:rsid w:val="00AF42F1"/>
    <w:rsid w:val="00B05FE8"/>
    <w:rsid w:val="00B1788B"/>
    <w:rsid w:val="00B443DD"/>
    <w:rsid w:val="00B51DB8"/>
    <w:rsid w:val="00B56722"/>
    <w:rsid w:val="00B62D79"/>
    <w:rsid w:val="00B67E62"/>
    <w:rsid w:val="00B70B91"/>
    <w:rsid w:val="00B716F5"/>
    <w:rsid w:val="00B72A06"/>
    <w:rsid w:val="00B72BFF"/>
    <w:rsid w:val="00B766C4"/>
    <w:rsid w:val="00B878E6"/>
    <w:rsid w:val="00B92298"/>
    <w:rsid w:val="00BA2606"/>
    <w:rsid w:val="00BC6635"/>
    <w:rsid w:val="00BD48EB"/>
    <w:rsid w:val="00BD6431"/>
    <w:rsid w:val="00BD7052"/>
    <w:rsid w:val="00BE2A3F"/>
    <w:rsid w:val="00BE762D"/>
    <w:rsid w:val="00C00AB4"/>
    <w:rsid w:val="00C022F9"/>
    <w:rsid w:val="00C209E3"/>
    <w:rsid w:val="00C2590F"/>
    <w:rsid w:val="00C30128"/>
    <w:rsid w:val="00C52450"/>
    <w:rsid w:val="00C64ED1"/>
    <w:rsid w:val="00C66BAA"/>
    <w:rsid w:val="00C853D3"/>
    <w:rsid w:val="00C903AC"/>
    <w:rsid w:val="00CA7E75"/>
    <w:rsid w:val="00CB32DF"/>
    <w:rsid w:val="00CC3246"/>
    <w:rsid w:val="00CE3DA1"/>
    <w:rsid w:val="00CE4482"/>
    <w:rsid w:val="00CF6B60"/>
    <w:rsid w:val="00D03328"/>
    <w:rsid w:val="00D36638"/>
    <w:rsid w:val="00D37BAE"/>
    <w:rsid w:val="00D430F6"/>
    <w:rsid w:val="00D772AB"/>
    <w:rsid w:val="00D90A00"/>
    <w:rsid w:val="00D91845"/>
    <w:rsid w:val="00D9371C"/>
    <w:rsid w:val="00DB3FD0"/>
    <w:rsid w:val="00DE3AAC"/>
    <w:rsid w:val="00DE5E12"/>
    <w:rsid w:val="00E2196F"/>
    <w:rsid w:val="00E2276E"/>
    <w:rsid w:val="00E41950"/>
    <w:rsid w:val="00E569CB"/>
    <w:rsid w:val="00E577A2"/>
    <w:rsid w:val="00E60A53"/>
    <w:rsid w:val="00E63940"/>
    <w:rsid w:val="00E733A5"/>
    <w:rsid w:val="00E753EC"/>
    <w:rsid w:val="00E84459"/>
    <w:rsid w:val="00E963AC"/>
    <w:rsid w:val="00E971A2"/>
    <w:rsid w:val="00EB2D32"/>
    <w:rsid w:val="00EB7C94"/>
    <w:rsid w:val="00ED257A"/>
    <w:rsid w:val="00ED546E"/>
    <w:rsid w:val="00EF2358"/>
    <w:rsid w:val="00F3057A"/>
    <w:rsid w:val="00F30E9C"/>
    <w:rsid w:val="00F31C99"/>
    <w:rsid w:val="00F424B0"/>
    <w:rsid w:val="00F43895"/>
    <w:rsid w:val="00F55E4D"/>
    <w:rsid w:val="00F61752"/>
    <w:rsid w:val="00F6261B"/>
    <w:rsid w:val="00F67F95"/>
    <w:rsid w:val="00F80BC0"/>
    <w:rsid w:val="00FC096A"/>
    <w:rsid w:val="00FD22FD"/>
    <w:rsid w:val="00FD7B65"/>
    <w:rsid w:val="00FE2BB2"/>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55A73B2"/>
  <w15:docId w15:val="{9A52F45F-DF6B-40D9-8604-9A2EC1BA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6897-9101-44E6-82CD-58402926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6</Pages>
  <Words>1871</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3</cp:revision>
  <cp:lastPrinted>2018-11-13T14:09:00Z</cp:lastPrinted>
  <dcterms:created xsi:type="dcterms:W3CDTF">2018-11-27T13:19:00Z</dcterms:created>
  <dcterms:modified xsi:type="dcterms:W3CDTF">2018-11-27T13:24:00Z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1514040355</vt:i4>
  </property>
  <property fmtid="{D5CDD505-2E9C-101B-9397-08002B2CF9AE}" pid="3" name="_NewReviewCycle">
    <vt:lpwstr/>
  </property>
  <property fmtid="{D5CDD505-2E9C-101B-9397-08002B2CF9AE}" pid="4" name="_EmailSubject">
    <vt:lpwstr>Treasury Management report to Council</vt:lpwstr>
  </property>
  <property fmtid="{D5CDD505-2E9C-101B-9397-08002B2CF9AE}" pid="5" name="_AuthorEmail">
    <vt:lpwstr>michael.jackson@chorley.gov.uk</vt:lpwstr>
  </property>
  <property fmtid="{D5CDD505-2E9C-101B-9397-08002B2CF9AE}" pid="6" name="_AuthorEmailDisplayName">
    <vt:lpwstr>Michael Jackson</vt:lpwstr>
  </property>
  <property fmtid="{D5CDD505-2E9C-101B-9397-08002B2CF9AE}" pid="7" name="_ReviewingToolsShownOnce">
    <vt:lpwstr/>
  </property>
</Properties>
</file>